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900687" w:rsidRPr="0099525E" w:rsidTr="00900687">
        <w:tc>
          <w:tcPr>
            <w:tcW w:w="9894" w:type="dxa"/>
          </w:tcPr>
          <w:p w:rsidR="00900687" w:rsidRPr="00900687" w:rsidRDefault="00900687" w:rsidP="0022731A">
            <w:pPr>
              <w:jc w:val="left"/>
            </w:pPr>
            <w:r w:rsidRPr="00900687">
              <w:t>Ansøgers fulde navn:</w:t>
            </w:r>
          </w:p>
          <w:p w:rsidR="00900687" w:rsidRPr="00900687" w:rsidRDefault="00900687" w:rsidP="0022731A">
            <w:pPr>
              <w:jc w:val="left"/>
            </w:pPr>
          </w:p>
          <w:p w:rsidR="00900687" w:rsidRPr="00900687" w:rsidRDefault="00900687" w:rsidP="0022731A">
            <w:pPr>
              <w:jc w:val="left"/>
            </w:pPr>
          </w:p>
          <w:p w:rsidR="00900687" w:rsidRPr="00900687" w:rsidRDefault="00900687" w:rsidP="0022731A">
            <w:pPr>
              <w:jc w:val="left"/>
            </w:pPr>
          </w:p>
        </w:tc>
      </w:tr>
      <w:tr w:rsidR="00900687" w:rsidRPr="0099525E" w:rsidTr="00900687">
        <w:tc>
          <w:tcPr>
            <w:tcW w:w="9894" w:type="dxa"/>
          </w:tcPr>
          <w:p w:rsidR="00900687" w:rsidRPr="00900687" w:rsidRDefault="00900687" w:rsidP="0022731A">
            <w:pPr>
              <w:jc w:val="left"/>
            </w:pPr>
            <w:r w:rsidRPr="00900687">
              <w:t>Adresse:</w:t>
            </w:r>
          </w:p>
          <w:p w:rsidR="00900687" w:rsidRPr="00900687" w:rsidRDefault="00900687" w:rsidP="0022731A">
            <w:pPr>
              <w:jc w:val="left"/>
            </w:pPr>
          </w:p>
          <w:p w:rsidR="00900687" w:rsidRPr="00900687" w:rsidRDefault="00900687" w:rsidP="0022731A">
            <w:pPr>
              <w:jc w:val="left"/>
            </w:pPr>
          </w:p>
          <w:p w:rsidR="00900687" w:rsidRPr="00900687" w:rsidRDefault="00900687" w:rsidP="0022731A">
            <w:pPr>
              <w:jc w:val="left"/>
            </w:pPr>
          </w:p>
          <w:p w:rsidR="00900687" w:rsidRPr="00900687" w:rsidRDefault="00900687" w:rsidP="0022731A">
            <w:pPr>
              <w:jc w:val="left"/>
            </w:pPr>
          </w:p>
        </w:tc>
      </w:tr>
      <w:tr w:rsidR="00900687" w:rsidRPr="0099525E" w:rsidTr="00900687">
        <w:trPr>
          <w:trHeight w:val="866"/>
        </w:trPr>
        <w:tc>
          <w:tcPr>
            <w:tcW w:w="9894" w:type="dxa"/>
          </w:tcPr>
          <w:p w:rsidR="00900687" w:rsidRPr="00900687" w:rsidRDefault="00900687" w:rsidP="0022731A">
            <w:pPr>
              <w:jc w:val="left"/>
            </w:pPr>
            <w:r w:rsidRPr="00900687">
              <w:t>Fødselsår:</w:t>
            </w:r>
          </w:p>
        </w:tc>
      </w:tr>
      <w:tr w:rsidR="00900687" w:rsidRPr="0099525E" w:rsidTr="00900687">
        <w:trPr>
          <w:trHeight w:val="866"/>
        </w:trPr>
        <w:tc>
          <w:tcPr>
            <w:tcW w:w="9894" w:type="dxa"/>
          </w:tcPr>
          <w:p w:rsidR="00900687" w:rsidRPr="00900687" w:rsidRDefault="00900687" w:rsidP="0022731A">
            <w:pPr>
              <w:jc w:val="left"/>
            </w:pPr>
            <w:r w:rsidRPr="00900687">
              <w:t>E-mail:</w:t>
            </w:r>
          </w:p>
        </w:tc>
      </w:tr>
      <w:tr w:rsidR="00900687" w:rsidRPr="0099525E" w:rsidTr="00900687">
        <w:trPr>
          <w:trHeight w:val="864"/>
        </w:trPr>
        <w:tc>
          <w:tcPr>
            <w:tcW w:w="9894" w:type="dxa"/>
          </w:tcPr>
          <w:p w:rsidR="00900687" w:rsidRPr="00900687" w:rsidRDefault="00900687" w:rsidP="0022731A">
            <w:r w:rsidRPr="00900687">
              <w:t>Sygehistorie:</w:t>
            </w:r>
          </w:p>
          <w:p w:rsidR="00900687" w:rsidRPr="00900687" w:rsidRDefault="00900687" w:rsidP="0022731A"/>
          <w:p w:rsidR="00900687" w:rsidRPr="00900687" w:rsidRDefault="00900687" w:rsidP="0022731A"/>
          <w:p w:rsidR="00900687" w:rsidRPr="00900687" w:rsidRDefault="00900687" w:rsidP="0022731A"/>
          <w:p w:rsidR="00900687" w:rsidRPr="00900687" w:rsidRDefault="00900687" w:rsidP="0022731A"/>
          <w:p w:rsidR="00900687" w:rsidRPr="00900687" w:rsidRDefault="00900687" w:rsidP="0022731A"/>
        </w:tc>
      </w:tr>
      <w:tr w:rsidR="00900687" w:rsidRPr="0099525E" w:rsidTr="00900687">
        <w:trPr>
          <w:trHeight w:val="864"/>
        </w:trPr>
        <w:tc>
          <w:tcPr>
            <w:tcW w:w="9894" w:type="dxa"/>
          </w:tcPr>
          <w:p w:rsidR="00900687" w:rsidRPr="00900687" w:rsidRDefault="00900687" w:rsidP="0022731A">
            <w:r w:rsidRPr="00900687">
              <w:t>Formål:</w:t>
            </w:r>
          </w:p>
          <w:p w:rsidR="00900687" w:rsidRPr="00900687" w:rsidRDefault="00900687" w:rsidP="0022731A"/>
          <w:p w:rsidR="00900687" w:rsidRPr="00900687" w:rsidRDefault="00900687" w:rsidP="0022731A"/>
          <w:p w:rsidR="00900687" w:rsidRPr="00900687" w:rsidRDefault="00900687" w:rsidP="0022731A"/>
          <w:p w:rsidR="00900687" w:rsidRPr="00900687" w:rsidRDefault="00900687" w:rsidP="0022731A"/>
          <w:p w:rsidR="00900687" w:rsidRPr="00900687" w:rsidRDefault="00900687" w:rsidP="0022731A"/>
        </w:tc>
      </w:tr>
      <w:tr w:rsidR="00900687" w:rsidRPr="0099525E" w:rsidTr="00900687">
        <w:trPr>
          <w:trHeight w:val="864"/>
        </w:trPr>
        <w:tc>
          <w:tcPr>
            <w:tcW w:w="9894" w:type="dxa"/>
          </w:tcPr>
          <w:p w:rsidR="00900687" w:rsidRPr="00900687" w:rsidRDefault="00900687" w:rsidP="0022731A">
            <w:r w:rsidRPr="00900687">
              <w:t>Ansøgt beløb:</w:t>
            </w:r>
          </w:p>
        </w:tc>
      </w:tr>
      <w:tr w:rsidR="00900687" w:rsidRPr="0099525E" w:rsidTr="00900687">
        <w:trPr>
          <w:trHeight w:val="1555"/>
        </w:trPr>
        <w:tc>
          <w:tcPr>
            <w:tcW w:w="9894" w:type="dxa"/>
            <w:tcBorders>
              <w:bottom w:val="single" w:sz="4" w:space="0" w:color="auto"/>
            </w:tcBorders>
          </w:tcPr>
          <w:p w:rsidR="00900687" w:rsidRPr="00900687" w:rsidRDefault="00900687" w:rsidP="0022731A">
            <w:r w:rsidRPr="00900687">
              <w:t>Er der tidligere søgt støtte fra Arvid Nilssons Fond</w:t>
            </w:r>
          </w:p>
          <w:p w:rsidR="00900687" w:rsidRPr="00900687" w:rsidRDefault="00900687" w:rsidP="0022731A"/>
          <w:p w:rsidR="00900687" w:rsidRPr="00900687" w:rsidRDefault="00900687" w:rsidP="0022731A">
            <w:r w:rsidRPr="00900687">
              <w:t>Ja _____ Nej _____ Hvis ja, oplys år samt evt. bevilling:</w:t>
            </w:r>
          </w:p>
          <w:p w:rsidR="00900687" w:rsidRPr="00900687" w:rsidRDefault="00900687" w:rsidP="0022731A"/>
          <w:p w:rsidR="00900687" w:rsidRPr="00900687" w:rsidRDefault="00900687" w:rsidP="0022731A"/>
        </w:tc>
      </w:tr>
      <w:tr w:rsidR="00900687" w:rsidRPr="0099525E" w:rsidTr="00900687">
        <w:trPr>
          <w:trHeight w:val="1555"/>
        </w:trPr>
        <w:tc>
          <w:tcPr>
            <w:tcW w:w="9894" w:type="dxa"/>
            <w:tcBorders>
              <w:bottom w:val="single" w:sz="4" w:space="0" w:color="auto"/>
            </w:tcBorders>
          </w:tcPr>
          <w:p w:rsidR="00900687" w:rsidRPr="00900687" w:rsidRDefault="00900687" w:rsidP="0022731A">
            <w:r w:rsidRPr="00900687">
              <w:t xml:space="preserve">Er der ansøgt og modtaget støtte fra andre fonde til formålet: </w:t>
            </w:r>
          </w:p>
          <w:p w:rsidR="00900687" w:rsidRPr="00900687" w:rsidRDefault="00900687" w:rsidP="0022731A"/>
          <w:p w:rsidR="00900687" w:rsidRPr="00900687" w:rsidRDefault="00900687" w:rsidP="0022731A">
            <w:r w:rsidRPr="00900687">
              <w:t>Ja _____ Nej _____ Hvis ja, angiv hvilke samt bevillingsbeløb:</w:t>
            </w:r>
          </w:p>
          <w:p w:rsidR="00900687" w:rsidRPr="00900687" w:rsidRDefault="00900687" w:rsidP="0022731A"/>
          <w:p w:rsidR="00900687" w:rsidRPr="00900687" w:rsidRDefault="00900687" w:rsidP="0022731A"/>
          <w:p w:rsidR="00900687" w:rsidRPr="00900687" w:rsidRDefault="00900687" w:rsidP="0022731A"/>
          <w:p w:rsidR="00900687" w:rsidRPr="00900687" w:rsidRDefault="00900687" w:rsidP="0022731A"/>
        </w:tc>
      </w:tr>
      <w:tr w:rsidR="00900687" w:rsidRPr="0099525E" w:rsidTr="00900687">
        <w:trPr>
          <w:trHeight w:val="662"/>
        </w:trPr>
        <w:tc>
          <w:tcPr>
            <w:tcW w:w="9894" w:type="dxa"/>
          </w:tcPr>
          <w:p w:rsidR="00900687" w:rsidRPr="00900687" w:rsidRDefault="00900687" w:rsidP="0022731A">
            <w:pPr>
              <w:spacing w:line="360" w:lineRule="auto"/>
            </w:pPr>
            <w:r w:rsidRPr="00900687">
              <w:t>Samtykke:</w:t>
            </w:r>
          </w:p>
          <w:p w:rsidR="00900687" w:rsidRPr="00900687" w:rsidRDefault="00900687" w:rsidP="0022731A">
            <w:pPr>
              <w:spacing w:line="360" w:lineRule="auto"/>
            </w:pPr>
            <w:r w:rsidRPr="00900687">
              <w:t xml:space="preserve">Undertegnede giver hermed samtykke til, at de personlige oplysninger, som jeg giver til Fonden i forbindelse med Fondens behandling af min ansøgning om støtte, må opbevares og behandles af Fonden og Fondens daglige administration, som varetages af Rovsing &amp; Gammeljord, jf. tillige nedenfor. Jeg er bekendt med, at Fonden ikke vil kunne behandle min ansøgning, hvis dette samtykke ikke gives sammen med ansøgningen, og at ansøgningen i så fald uden yderligere varsel vil blive makuleret/slettet uden behandling. </w:t>
            </w:r>
          </w:p>
          <w:p w:rsidR="00900687" w:rsidRPr="00900687" w:rsidRDefault="00900687" w:rsidP="0022731A">
            <w:pPr>
              <w:spacing w:line="360" w:lineRule="auto"/>
            </w:pPr>
          </w:p>
          <w:p w:rsidR="00900687" w:rsidRPr="00900687" w:rsidRDefault="00900687" w:rsidP="0022731A">
            <w:pPr>
              <w:spacing w:line="360" w:lineRule="auto"/>
            </w:pPr>
            <w:r w:rsidRPr="00900687">
              <w:lastRenderedPageBreak/>
              <w:t>Mit meddelte samtykke kan frit tilbagekaldes. Tilbagekaldes samtykket inden ansøgningen er behandlet i Fonden, vil ansøgningen bortfalde, og ansøgningen vil herefter blive makuleret/slettet.</w:t>
            </w:r>
          </w:p>
          <w:p w:rsidR="00900687" w:rsidRPr="00900687" w:rsidRDefault="00900687" w:rsidP="0022731A">
            <w:pPr>
              <w:spacing w:line="360" w:lineRule="auto"/>
            </w:pPr>
          </w:p>
          <w:p w:rsidR="00900687" w:rsidRPr="00900687" w:rsidRDefault="00900687" w:rsidP="0022731A">
            <w:pPr>
              <w:spacing w:line="360" w:lineRule="auto"/>
            </w:pPr>
            <w:r w:rsidRPr="00900687">
              <w:t>Imødekommes ansøgningen ikke efter behandling i Fonden, vil ansøgningen blive slettet/makuleret senest 3 måneder efter behandlingen. Imødekommes ansøgningen, vil ansøgningen blive slettet efter udbetaling af legatet, når lovgivningskravene er opfyldt (jf. nedenstående).</w:t>
            </w:r>
          </w:p>
          <w:p w:rsidR="00900687" w:rsidRPr="00900687" w:rsidRDefault="00900687" w:rsidP="0022731A">
            <w:pPr>
              <w:spacing w:line="360" w:lineRule="auto"/>
            </w:pPr>
          </w:p>
          <w:p w:rsidR="00900687" w:rsidRPr="00900687" w:rsidRDefault="00900687" w:rsidP="0022731A">
            <w:pPr>
              <w:spacing w:line="360" w:lineRule="auto"/>
            </w:pPr>
            <w:r w:rsidRPr="00900687">
              <w:t xml:space="preserve">I forbindelse med Fondens administration af udbetalinger under modtagne og godkendte ansøgninger samarbejder Fondens administration med en række eksterne parter, herunder revision, pengeinstitutter og relevante myndigheder inkl. Skattestyrelsen, og videregiver i den forbindelse almindelige personoplysninger til disse. Herudover videregives i forbindelse med indberetning af udbetalinger CPR-nummer til Skattestyrelsen. </w:t>
            </w:r>
          </w:p>
          <w:p w:rsidR="00900687" w:rsidRPr="00900687" w:rsidRDefault="00900687" w:rsidP="0022731A">
            <w:pPr>
              <w:spacing w:line="360" w:lineRule="auto"/>
            </w:pPr>
          </w:p>
          <w:p w:rsidR="00900687" w:rsidRPr="00900687" w:rsidRDefault="00900687" w:rsidP="0022731A">
            <w:pPr>
              <w:spacing w:line="360" w:lineRule="auto"/>
            </w:pPr>
            <w:r w:rsidRPr="00900687">
              <w:t>En række oplysninger omkring tilsagn og afslag opbevares tidsubegrænset, hvis oplysningerne skønnes at have bl.a. historisk og/eller statistisk værdi.</w:t>
            </w:r>
          </w:p>
          <w:p w:rsidR="00900687" w:rsidRPr="00900687" w:rsidRDefault="00900687" w:rsidP="0022731A">
            <w:pPr>
              <w:spacing w:line="360" w:lineRule="auto"/>
            </w:pPr>
          </w:p>
          <w:p w:rsidR="00900687" w:rsidRPr="00900687" w:rsidRDefault="00900687" w:rsidP="0022731A">
            <w:pPr>
              <w:spacing w:line="360" w:lineRule="auto"/>
            </w:pPr>
            <w:r w:rsidRPr="00900687">
              <w:t xml:space="preserve">Nærmere oplysninger om Fondens og Rovsing &amp; </w:t>
            </w:r>
            <w:proofErr w:type="spellStart"/>
            <w:r w:rsidRPr="00900687">
              <w:t>Gammeljords</w:t>
            </w:r>
            <w:proofErr w:type="spellEnd"/>
            <w:r w:rsidRPr="00900687">
              <w:t xml:space="preserve"> behandling af personoplysninger kan findes under Privatlivspolitik på </w:t>
            </w:r>
            <w:hyperlink r:id="rId7" w:history="1">
              <w:r w:rsidRPr="00900687">
                <w:rPr>
                  <w:rStyle w:val="Hyperlink"/>
                </w:rPr>
                <w:t>www.rglaw.dk</w:t>
              </w:r>
            </w:hyperlink>
          </w:p>
          <w:p w:rsidR="00900687" w:rsidRPr="00900687" w:rsidRDefault="00900687" w:rsidP="0022731A">
            <w:pPr>
              <w:spacing w:line="360" w:lineRule="auto"/>
            </w:pPr>
          </w:p>
          <w:p w:rsidR="00900687" w:rsidRPr="00900687" w:rsidRDefault="00900687" w:rsidP="0022731A">
            <w:pPr>
              <w:spacing w:line="360" w:lineRule="auto"/>
            </w:pPr>
          </w:p>
          <w:p w:rsidR="00900687" w:rsidRPr="00900687" w:rsidRDefault="00900687" w:rsidP="0022731A">
            <w:pPr>
              <w:spacing w:line="480" w:lineRule="auto"/>
            </w:pPr>
            <w:r w:rsidRPr="00900687">
              <w:t>Sted (by) ____________________, den ____________________ 20</w:t>
            </w:r>
          </w:p>
          <w:p w:rsidR="00900687" w:rsidRPr="00900687" w:rsidRDefault="00900687" w:rsidP="0022731A">
            <w:pPr>
              <w:spacing w:line="480" w:lineRule="auto"/>
            </w:pPr>
          </w:p>
          <w:p w:rsidR="00900687" w:rsidRPr="00900687" w:rsidRDefault="00900687" w:rsidP="0022731A">
            <w:pPr>
              <w:spacing w:line="480" w:lineRule="auto"/>
            </w:pPr>
            <w:r w:rsidRPr="00900687">
              <w:t xml:space="preserve">________________________________________ </w:t>
            </w:r>
          </w:p>
          <w:p w:rsidR="00900687" w:rsidRPr="00900687" w:rsidRDefault="00900687" w:rsidP="0022731A">
            <w:pPr>
              <w:spacing w:line="480" w:lineRule="auto"/>
            </w:pPr>
            <w:r w:rsidRPr="00900687">
              <w:t>Som ansøger</w:t>
            </w:r>
          </w:p>
          <w:p w:rsidR="00900687" w:rsidRPr="00900687" w:rsidRDefault="00900687" w:rsidP="0022731A">
            <w:pPr>
              <w:spacing w:line="240" w:lineRule="auto"/>
              <w:jc w:val="left"/>
            </w:pPr>
          </w:p>
        </w:tc>
      </w:tr>
    </w:tbl>
    <w:p w:rsidR="005D2A1E" w:rsidRDefault="005D2A1E" w:rsidP="00900687"/>
    <w:p w:rsidR="00CA50BC" w:rsidRDefault="00CA50BC" w:rsidP="00900687">
      <w:r w:rsidRPr="00CA50BC">
        <w:t>Ansøgningsskemaet vedlægges ansøgning samt lægelig- og økonomisk dokumentation. Såfremt de nævnte dokumentationer ikke foreligger, kan ansøgningen ikke behandles.</w:t>
      </w:r>
      <w:bookmarkStart w:id="0" w:name="_GoBack"/>
      <w:bookmarkEnd w:id="0"/>
    </w:p>
    <w:sectPr w:rsidR="00CA50BC" w:rsidSect="00491379">
      <w:footerReference w:type="default" r:id="rId8"/>
      <w:headerReference w:type="first" r:id="rId9"/>
      <w:endnotePr>
        <w:numFmt w:val="lowerLetter"/>
      </w:endnotePr>
      <w:pgSz w:w="11906" w:h="16838" w:code="9"/>
      <w:pgMar w:top="1701" w:right="1134" w:bottom="1701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B6" w:rsidRDefault="003C59B6"/>
    <w:p w:rsidR="003C59B6" w:rsidRDefault="003C59B6"/>
    <w:p w:rsidR="003C59B6" w:rsidRDefault="003C59B6">
      <w:r>
        <w:rPr>
          <w:b/>
        </w:rPr>
        <w:t>Bilagsfortegnelse:</w:t>
      </w:r>
    </w:p>
    <w:p w:rsidR="003C59B6" w:rsidRDefault="003C59B6"/>
  </w:endnote>
  <w:endnote w:type="continuationSeparator" w:id="0">
    <w:p w:rsidR="003C59B6" w:rsidRDefault="003C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7F7" w:rsidRDefault="00CA18F3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C504E3"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C504E3"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CA50BC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CA50BC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D2A1E"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C504E3"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C504E3"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CA50BC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CA50BC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5D2A1E">
      <w:t>2</w:t>
    </w:r>
    <w:r>
      <w:fldChar w:fldCharType="end"/>
    </w:r>
  </w:p>
  <w:p w:rsidR="00CF56C3" w:rsidRDefault="00CA18F3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 w:rsidR="00C504E3"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CA18F3" w:rsidRDefault="00CA18F3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 w:rsidR="003E31CB">
      <w:instrText xml:space="preserve"> \@ "d</w:instrText>
    </w:r>
    <w:r>
      <w:instrText>.</w:instrText>
    </w:r>
    <w:r w:rsidR="003E31CB">
      <w:instrText xml:space="preserve"> MM</w:instrText>
    </w:r>
    <w:r>
      <w:instrText>MM</w:instrText>
    </w:r>
    <w:r w:rsidR="003E31CB">
      <w:instrText xml:space="preserve"> </w:instrText>
    </w:r>
    <w:r>
      <w:instrText xml:space="preserve">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B6" w:rsidRDefault="003C59B6">
      <w:r>
        <w:separator/>
      </w:r>
    </w:p>
  </w:footnote>
  <w:footnote w:type="continuationSeparator" w:id="0">
    <w:p w:rsidR="003C59B6" w:rsidRDefault="003C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87" w:rsidRDefault="00900687" w:rsidP="00900687">
    <w:pPr>
      <w:pStyle w:val="Sidehoved"/>
      <w:jc w:val="center"/>
      <w:rPr>
        <w:b/>
        <w:sz w:val="18"/>
        <w:szCs w:val="18"/>
      </w:rPr>
    </w:pPr>
  </w:p>
  <w:p w:rsidR="00900687" w:rsidRPr="00900687" w:rsidRDefault="00900687" w:rsidP="00900687">
    <w:pPr>
      <w:pStyle w:val="Sidehoved"/>
      <w:jc w:val="center"/>
      <w:rPr>
        <w:b/>
      </w:rPr>
    </w:pPr>
    <w:r w:rsidRPr="00900687">
      <w:rPr>
        <w:b/>
      </w:rPr>
      <w:t>Arvid Nilssons Fond</w:t>
    </w:r>
  </w:p>
  <w:p w:rsidR="00900687" w:rsidRPr="00900687" w:rsidRDefault="00900687" w:rsidP="00900687">
    <w:pPr>
      <w:pStyle w:val="Sidehoved"/>
      <w:jc w:val="center"/>
      <w:rPr>
        <w:b/>
      </w:rPr>
    </w:pPr>
    <w:r w:rsidRPr="00900687">
      <w:rPr>
        <w:b/>
      </w:rPr>
      <w:t>Ansøgningsskema til direkte sygdomsramte</w:t>
    </w:r>
  </w:p>
  <w:p w:rsidR="00CB07F7" w:rsidRPr="00900687" w:rsidRDefault="00CB07F7" w:rsidP="0090068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5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4"/>
  </w:num>
  <w:num w:numId="12">
    <w:abstractNumId w:val="17"/>
  </w:num>
  <w:num w:numId="13">
    <w:abstractNumId w:val="25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4F"/>
    <w:rsid w:val="00020067"/>
    <w:rsid w:val="00031FA8"/>
    <w:rsid w:val="000737B4"/>
    <w:rsid w:val="000C0A4F"/>
    <w:rsid w:val="000F7691"/>
    <w:rsid w:val="00121D00"/>
    <w:rsid w:val="0013514E"/>
    <w:rsid w:val="0018724F"/>
    <w:rsid w:val="0018745C"/>
    <w:rsid w:val="001B24DA"/>
    <w:rsid w:val="002A7044"/>
    <w:rsid w:val="002B79C1"/>
    <w:rsid w:val="002C228B"/>
    <w:rsid w:val="003056C5"/>
    <w:rsid w:val="003A14F1"/>
    <w:rsid w:val="003C59B6"/>
    <w:rsid w:val="003E31CB"/>
    <w:rsid w:val="00491379"/>
    <w:rsid w:val="004B05D3"/>
    <w:rsid w:val="00531ED7"/>
    <w:rsid w:val="005322C9"/>
    <w:rsid w:val="005D2A1E"/>
    <w:rsid w:val="00683133"/>
    <w:rsid w:val="006C759A"/>
    <w:rsid w:val="007E0F66"/>
    <w:rsid w:val="007E18E4"/>
    <w:rsid w:val="00807603"/>
    <w:rsid w:val="008A121F"/>
    <w:rsid w:val="008A667E"/>
    <w:rsid w:val="008E56A7"/>
    <w:rsid w:val="00900687"/>
    <w:rsid w:val="009F1F96"/>
    <w:rsid w:val="00AF5CB2"/>
    <w:rsid w:val="00B16F3D"/>
    <w:rsid w:val="00B25494"/>
    <w:rsid w:val="00B3375E"/>
    <w:rsid w:val="00B73608"/>
    <w:rsid w:val="00B852F1"/>
    <w:rsid w:val="00BD6F38"/>
    <w:rsid w:val="00C504E3"/>
    <w:rsid w:val="00C5432A"/>
    <w:rsid w:val="00CA18F3"/>
    <w:rsid w:val="00CA50BC"/>
    <w:rsid w:val="00CB07F7"/>
    <w:rsid w:val="00CB4A6D"/>
    <w:rsid w:val="00CF56C3"/>
    <w:rsid w:val="00DA7F82"/>
    <w:rsid w:val="00DE4ED5"/>
    <w:rsid w:val="00E33A89"/>
    <w:rsid w:val="00E377F1"/>
    <w:rsid w:val="00E8748E"/>
    <w:rsid w:val="00E9132E"/>
    <w:rsid w:val="00F13CFB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52118AE"/>
  <w15:docId w15:val="{1FA72909-E951-416E-9E34-BF481352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067"/>
    <w:pPr>
      <w:spacing w:line="24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00687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900687"/>
    <w:rPr>
      <w:strike w:val="0"/>
      <w:dstrike w:val="0"/>
      <w:color w:val="BA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law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2</TotalTime>
  <Pages>2</Pages>
  <Words>295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5</cp:revision>
  <cp:lastPrinted>2015-10-22T13:07:00Z</cp:lastPrinted>
  <dcterms:created xsi:type="dcterms:W3CDTF">2023-10-10T12:26:00Z</dcterms:created>
  <dcterms:modified xsi:type="dcterms:W3CDTF">2023-10-10T12:29:00Z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