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1E" w:rsidRPr="006F0A9D" w:rsidRDefault="005D2A1E" w:rsidP="003E31CB">
      <w:pPr>
        <w:rPr>
          <w:rFonts w:ascii="Georgia" w:hAnsi="Georgia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22"/>
        <w:gridCol w:w="6417"/>
      </w:tblGrid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Ansøgers navn: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(den over for fonden ansvarlige)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Privatadresse: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Pr="006F0A9D" w:rsidRDefault="00433316" w:rsidP="00433316">
            <w:pPr>
              <w:tabs>
                <w:tab w:val="left" w:pos="3474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Default="00433316" w:rsidP="00433316">
            <w:pPr>
              <w:tabs>
                <w:tab w:val="left" w:pos="375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844940" w:rsidRPr="006F0A9D" w:rsidRDefault="00844940" w:rsidP="00433316">
            <w:pPr>
              <w:tabs>
                <w:tab w:val="left" w:pos="375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E67F66" w:rsidP="00433316">
            <w:pPr>
              <w:tabs>
                <w:tab w:val="left" w:pos="375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       </w:t>
            </w: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E67F6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Fødselsår</w:t>
            </w:r>
            <w:r w:rsidR="00433316" w:rsidRPr="006F0A9D">
              <w:rPr>
                <w:rFonts w:ascii="Georgia" w:hAnsi="Georgia"/>
                <w:sz w:val="18"/>
                <w:szCs w:val="18"/>
              </w:rPr>
              <w:t>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7B1D5D" w:rsidRDefault="007B1D5D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7B1D5D" w:rsidRPr="006F0A9D" w:rsidRDefault="007B1D5D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204BF5" w:rsidRPr="006F0A9D" w:rsidTr="007B1D5D">
        <w:tc>
          <w:tcPr>
            <w:tcW w:w="3222" w:type="dxa"/>
          </w:tcPr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E-mail:</w:t>
            </w:r>
          </w:p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204BF5" w:rsidRPr="006F0A9D" w:rsidRDefault="00204BF5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Uddannelse og nuværende stilling: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Arbejdsplads, navn og adresse: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EF1194" w:rsidRPr="006F0A9D" w:rsidRDefault="00EF1194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  <w:tab w:val="center" w:pos="2928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                                                </w:t>
            </w:r>
            <w:r w:rsidR="00E67F66" w:rsidRPr="006F0A9D">
              <w:rPr>
                <w:rFonts w:ascii="Georgia" w:hAnsi="Georgia"/>
                <w:sz w:val="18"/>
                <w:szCs w:val="18"/>
              </w:rPr>
              <w:t xml:space="preserve">                           </w:t>
            </w: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Navn(e) på evt. medansøger(e):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Projektets titel: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844940" w:rsidRDefault="00844940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844940" w:rsidRDefault="00844940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844940" w:rsidRDefault="00844940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DC4E02" w:rsidRDefault="00DC4E02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844940" w:rsidRPr="006F0A9D" w:rsidRDefault="00844940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9639" w:type="dxa"/>
            <w:gridSpan w:val="2"/>
          </w:tcPr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Kortfattet beskrivelse af projektet: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DC4E02" w:rsidRPr="006F0A9D" w:rsidRDefault="00DC4E02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7B1D5D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Ansøgt beløb</w:t>
            </w:r>
            <w:r w:rsidR="00433316" w:rsidRPr="006F0A9D">
              <w:rPr>
                <w:rFonts w:ascii="Georgia" w:hAnsi="Georgia"/>
                <w:sz w:val="18"/>
                <w:szCs w:val="18"/>
              </w:rPr>
              <w:t>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7B1D5D" w:rsidRDefault="007B1D5D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7B1D5D" w:rsidRPr="006F0A9D" w:rsidRDefault="007B1D5D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Projektets samlede budget: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7B1D5D" w:rsidRDefault="007B1D5D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7B1D5D" w:rsidRPr="006F0A9D" w:rsidRDefault="007B1D5D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Er der ansøgt om støtte til samme projekt fra anden side? 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(Anfør hvorfra)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3222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Er der bevilget støtte til samme projekt fra anden side?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>(Anfør hvorfra og hvor meget)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417" w:type="dxa"/>
          </w:tcPr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433316" w:rsidRPr="006F0A9D" w:rsidTr="007B1D5D">
        <w:tc>
          <w:tcPr>
            <w:tcW w:w="9639" w:type="dxa"/>
            <w:gridSpan w:val="2"/>
          </w:tcPr>
          <w:p w:rsidR="00433316" w:rsidRPr="006F0A9D" w:rsidRDefault="00433316" w:rsidP="00433316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rFonts w:ascii="Georgia" w:hAnsi="Georgia"/>
                <w:sz w:val="18"/>
                <w:szCs w:val="18"/>
              </w:rPr>
            </w:pPr>
            <w:r w:rsidRPr="006F0A9D">
              <w:rPr>
                <w:rFonts w:ascii="Georgia" w:hAnsi="Georgia"/>
                <w:sz w:val="18"/>
                <w:szCs w:val="18"/>
              </w:rPr>
              <w:t xml:space="preserve">Er der inden for de sidste 5 år søgt om og opnået støtte fra Arvid Nilssons Fond? </w:t>
            </w:r>
          </w:p>
          <w:p w:rsidR="00002A0A" w:rsidRDefault="00002A0A" w:rsidP="00433316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rFonts w:ascii="Georgia" w:hAnsi="Georgia"/>
                <w:sz w:val="18"/>
                <w:szCs w:val="18"/>
              </w:rPr>
            </w:pPr>
          </w:p>
          <w:p w:rsidR="00433316" w:rsidRPr="006F0A9D" w:rsidRDefault="007B1D5D" w:rsidP="00433316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</w:t>
            </w:r>
            <w:r w:rsidR="008749D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44940">
              <w:rPr>
                <w:rFonts w:ascii="Georgia" w:hAnsi="Georgia"/>
                <w:sz w:val="18"/>
                <w:szCs w:val="18"/>
              </w:rPr>
              <w:t>_____</w:t>
            </w:r>
            <w:r w:rsidR="00433316" w:rsidRPr="006F0A9D">
              <w:rPr>
                <w:rFonts w:ascii="Georgia" w:hAnsi="Georgia"/>
                <w:sz w:val="18"/>
                <w:szCs w:val="18"/>
              </w:rPr>
              <w:t xml:space="preserve"> Nej</w:t>
            </w:r>
            <w:r w:rsidR="008749D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44940">
              <w:rPr>
                <w:rFonts w:ascii="Georgia" w:hAnsi="Georgia"/>
                <w:sz w:val="18"/>
                <w:szCs w:val="18"/>
              </w:rPr>
              <w:t>_____</w:t>
            </w:r>
            <w:r w:rsidR="000B557E">
              <w:rPr>
                <w:rFonts w:ascii="Georgia" w:hAnsi="Georgia"/>
                <w:sz w:val="18"/>
                <w:szCs w:val="18"/>
              </w:rPr>
              <w:t xml:space="preserve"> Hvis ja, </w:t>
            </w:r>
            <w:r w:rsidR="00433316" w:rsidRPr="006F0A9D">
              <w:rPr>
                <w:rFonts w:ascii="Georgia" w:hAnsi="Georgia"/>
                <w:sz w:val="18"/>
                <w:szCs w:val="18"/>
              </w:rPr>
              <w:t>oplys beløb/år/titel på projekt:</w:t>
            </w:r>
          </w:p>
          <w:p w:rsidR="00433316" w:rsidRPr="006F0A9D" w:rsidRDefault="00433316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  <w:p w:rsidR="00204BF5" w:rsidRDefault="00204BF5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</w:p>
          <w:p w:rsidR="00DC4E02" w:rsidRPr="006F0A9D" w:rsidRDefault="00DC4E02" w:rsidP="00433316">
            <w:pPr>
              <w:tabs>
                <w:tab w:val="left" w:pos="2640"/>
              </w:tabs>
              <w:spacing w:line="240" w:lineRule="auto"/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7B1D5D" w:rsidRPr="006F0A9D" w:rsidTr="007B1D5D">
        <w:tc>
          <w:tcPr>
            <w:tcW w:w="9639" w:type="dxa"/>
            <w:gridSpan w:val="2"/>
          </w:tcPr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lastRenderedPageBreak/>
              <w:t>Samtykke:</w:t>
            </w: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CVR/CPR-nummer til Skattestyrelsen. </w:t>
            </w: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En række oplysninger omkring tilsagn og afslag opbevares tidsubegrænset, hvis oplysningerne skønnes at have bl.a. historisk og/eller statistisk værdi.</w:t>
            </w: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FB7C0A">
                <w:rPr>
                  <w:rStyle w:val="Hyperlink"/>
                  <w:rFonts w:ascii="Georgia" w:hAnsi="Georgia"/>
                  <w:sz w:val="18"/>
                  <w:szCs w:val="18"/>
                </w:rPr>
                <w:t>www.rglaw.dk</w:t>
              </w:r>
            </w:hyperlink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7B1D5D" w:rsidRPr="00FB7C0A" w:rsidRDefault="007B1D5D" w:rsidP="007B1D5D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7B1D5D" w:rsidRPr="00FB7C0A" w:rsidRDefault="007B1D5D" w:rsidP="007B1D5D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Sted </w:t>
            </w:r>
            <w:r w:rsidR="008749DC">
              <w:rPr>
                <w:rFonts w:ascii="Georgia" w:hAnsi="Georgia"/>
                <w:sz w:val="18"/>
                <w:szCs w:val="18"/>
              </w:rPr>
              <w:t xml:space="preserve">(by) </w:t>
            </w:r>
            <w:r w:rsidRPr="00FB7C0A">
              <w:rPr>
                <w:rFonts w:ascii="Georgia" w:hAnsi="Georgia"/>
                <w:sz w:val="18"/>
                <w:szCs w:val="18"/>
              </w:rPr>
              <w:t>____________________, den ____________________ 20</w:t>
            </w:r>
          </w:p>
          <w:p w:rsidR="007B1D5D" w:rsidRPr="00FB7C0A" w:rsidRDefault="007B1D5D" w:rsidP="007B1D5D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</w:p>
          <w:p w:rsidR="007B1D5D" w:rsidRPr="00FB7C0A" w:rsidRDefault="007B1D5D" w:rsidP="007B1D5D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 xml:space="preserve">________________________________________ </w:t>
            </w:r>
          </w:p>
          <w:p w:rsidR="007B1D5D" w:rsidRPr="00FB7C0A" w:rsidRDefault="007B1D5D" w:rsidP="007B1D5D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FB7C0A">
              <w:rPr>
                <w:rFonts w:ascii="Georgia" w:hAnsi="Georgia"/>
                <w:sz w:val="18"/>
                <w:szCs w:val="18"/>
              </w:rPr>
              <w:t>Som ansøger</w:t>
            </w:r>
          </w:p>
          <w:p w:rsidR="007B1D5D" w:rsidRPr="006F0A9D" w:rsidRDefault="007B1D5D" w:rsidP="00433316">
            <w:pPr>
              <w:tabs>
                <w:tab w:val="left" w:pos="567"/>
                <w:tab w:val="left" w:pos="1134"/>
                <w:tab w:val="left" w:pos="4253"/>
                <w:tab w:val="decimal" w:pos="5670"/>
                <w:tab w:val="right" w:pos="6521"/>
              </w:tabs>
              <w:spacing w:line="280" w:lineRule="atLeas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DB70A9" w:rsidRPr="006F0A9D" w:rsidRDefault="00DB70A9" w:rsidP="00E67F66">
      <w:pPr>
        <w:rPr>
          <w:rFonts w:ascii="Georgia" w:hAnsi="Georgia"/>
          <w:sz w:val="18"/>
          <w:szCs w:val="18"/>
        </w:rPr>
      </w:pPr>
    </w:p>
    <w:p w:rsidR="00EF1194" w:rsidRPr="00EF1194" w:rsidRDefault="00EF1194" w:rsidP="00EF1194">
      <w:pPr>
        <w:rPr>
          <w:rFonts w:ascii="Georgia" w:hAnsi="Georgia"/>
          <w:sz w:val="18"/>
          <w:szCs w:val="18"/>
        </w:rPr>
      </w:pPr>
      <w:r w:rsidRPr="00EF1194">
        <w:rPr>
          <w:rFonts w:ascii="Georgia" w:hAnsi="Georgia"/>
          <w:sz w:val="18"/>
          <w:szCs w:val="18"/>
        </w:rPr>
        <w:t>Ansøgningsskemaet skal vedlægges: 1) pr</w:t>
      </w:r>
      <w:r>
        <w:rPr>
          <w:rFonts w:ascii="Georgia" w:hAnsi="Georgia"/>
          <w:sz w:val="18"/>
          <w:szCs w:val="18"/>
        </w:rPr>
        <w:t>ojektbeskrivelse (max 5 sider), 2) budget (max 1 side) og 3) CV for hovedansøger</w:t>
      </w:r>
      <w:r w:rsidRPr="00EF1194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(</w:t>
      </w:r>
      <w:r w:rsidRPr="00EF1194">
        <w:rPr>
          <w:rFonts w:ascii="Georgia" w:hAnsi="Georgia"/>
          <w:sz w:val="18"/>
          <w:szCs w:val="18"/>
        </w:rPr>
        <w:t>max 2 sider</w:t>
      </w:r>
      <w:r>
        <w:rPr>
          <w:rFonts w:ascii="Georgia" w:hAnsi="Georgia"/>
          <w:sz w:val="18"/>
          <w:szCs w:val="18"/>
        </w:rPr>
        <w:t>)</w:t>
      </w:r>
      <w:r w:rsidRPr="00EF1194">
        <w:rPr>
          <w:rFonts w:ascii="Georgia" w:hAnsi="Georgia"/>
          <w:sz w:val="18"/>
          <w:szCs w:val="18"/>
        </w:rPr>
        <w:t xml:space="preserve">. </w:t>
      </w:r>
    </w:p>
    <w:p w:rsidR="00EF1194" w:rsidRPr="00EF1194" w:rsidRDefault="00EF1194" w:rsidP="00DB70A9">
      <w:pPr>
        <w:rPr>
          <w:rFonts w:ascii="Georgia" w:hAnsi="Georgia"/>
          <w:sz w:val="18"/>
          <w:szCs w:val="18"/>
        </w:rPr>
      </w:pPr>
    </w:p>
    <w:p w:rsidR="00DB70A9" w:rsidRPr="00EF1194" w:rsidRDefault="00DB70A9" w:rsidP="00DB70A9">
      <w:pPr>
        <w:rPr>
          <w:rFonts w:ascii="Georgia" w:hAnsi="Georgia"/>
          <w:sz w:val="18"/>
          <w:szCs w:val="18"/>
        </w:rPr>
      </w:pPr>
      <w:r w:rsidRPr="00EF1194">
        <w:rPr>
          <w:rFonts w:ascii="Georgia" w:hAnsi="Georgia"/>
          <w:sz w:val="18"/>
          <w:szCs w:val="18"/>
        </w:rPr>
        <w:t>Ansøger erklærer sig indforstået med, at et eventuelt legat ikke vil blive anvendt til deltagelse i kongresser, studierejser, udlandsophold eller ph.d.-afgift.</w:t>
      </w:r>
    </w:p>
    <w:sectPr w:rsidR="00DB70A9" w:rsidRPr="00EF1194" w:rsidSect="00DC4E02">
      <w:footerReference w:type="default" r:id="rId8"/>
      <w:headerReference w:type="first" r:id="rId9"/>
      <w:endnotePr>
        <w:numFmt w:val="lowerLetter"/>
      </w:endnotePr>
      <w:pgSz w:w="11906" w:h="16838" w:code="9"/>
      <w:pgMar w:top="1134" w:right="1134" w:bottom="1134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0A" w:rsidRDefault="00002A0A"/>
    <w:p w:rsidR="00002A0A" w:rsidRDefault="00002A0A"/>
    <w:p w:rsidR="00002A0A" w:rsidRDefault="00002A0A">
      <w:r>
        <w:rPr>
          <w:b/>
        </w:rPr>
        <w:t>Bilagsfortegnelse:</w:t>
      </w:r>
    </w:p>
    <w:p w:rsidR="00002A0A" w:rsidRDefault="00002A0A"/>
  </w:endnote>
  <w:endnote w:type="continuationSeparator" w:id="0">
    <w:p w:rsidR="00002A0A" w:rsidRDefault="0000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0A" w:rsidRDefault="00002A0A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082B20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082B20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82B20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082B20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082B20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082B20">
      <w:t>2</w:t>
    </w:r>
    <w:r>
      <w:fldChar w:fldCharType="end"/>
    </w:r>
  </w:p>
  <w:p w:rsidR="00002A0A" w:rsidRDefault="00002A0A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002A0A" w:rsidRDefault="00002A0A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0A" w:rsidRDefault="00002A0A">
      <w:r>
        <w:separator/>
      </w:r>
    </w:p>
  </w:footnote>
  <w:footnote w:type="continuationSeparator" w:id="0">
    <w:p w:rsidR="00002A0A" w:rsidRDefault="0000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0A" w:rsidRDefault="00002A0A" w:rsidP="00E9116A">
    <w:pPr>
      <w:pStyle w:val="Sidehoved"/>
      <w:jc w:val="center"/>
    </w:pPr>
  </w:p>
  <w:p w:rsidR="00002A0A" w:rsidRPr="00E9116A" w:rsidRDefault="00002A0A" w:rsidP="00E9116A">
    <w:pPr>
      <w:pStyle w:val="Sidehoved"/>
      <w:jc w:val="center"/>
      <w:rPr>
        <w:rFonts w:ascii="Georgia" w:hAnsi="Georgia"/>
        <w:b/>
        <w:sz w:val="18"/>
        <w:szCs w:val="18"/>
      </w:rPr>
    </w:pPr>
    <w:r w:rsidRPr="00E9116A">
      <w:rPr>
        <w:rFonts w:ascii="Georgia" w:hAnsi="Georgia"/>
        <w:b/>
        <w:sz w:val="18"/>
        <w:szCs w:val="18"/>
      </w:rPr>
      <w:t>Arvid Nilssons Fond</w:t>
    </w:r>
  </w:p>
  <w:p w:rsidR="00002A0A" w:rsidRPr="00E9116A" w:rsidRDefault="00002A0A" w:rsidP="00E9116A">
    <w:pPr>
      <w:pStyle w:val="Sidehoved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Ansøgningsskema</w:t>
    </w:r>
    <w:r w:rsidRPr="00E9116A">
      <w:rPr>
        <w:rFonts w:ascii="Georgia" w:hAnsi="Georgia"/>
        <w:b/>
        <w:sz w:val="18"/>
        <w:szCs w:val="18"/>
      </w:rPr>
      <w:t xml:space="preserve"> til </w:t>
    </w:r>
    <w:r>
      <w:rPr>
        <w:rFonts w:ascii="Georgia" w:hAnsi="Georgia"/>
        <w:b/>
        <w:sz w:val="18"/>
        <w:szCs w:val="18"/>
      </w:rPr>
      <w:t>videnskabelig</w:t>
    </w:r>
    <w:r w:rsidRPr="00E9116A">
      <w:rPr>
        <w:rFonts w:ascii="Georgia" w:hAnsi="Georgia"/>
        <w:b/>
        <w:sz w:val="18"/>
        <w:szCs w:val="18"/>
      </w:rPr>
      <w:t xml:space="preserve"> forskning</w:t>
    </w:r>
  </w:p>
  <w:p w:rsidR="00002A0A" w:rsidRDefault="00002A0A" w:rsidP="00CB07F7">
    <w:pPr>
      <w:pStyle w:val="Logo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02A0A"/>
    <w:rsid w:val="00031FA8"/>
    <w:rsid w:val="000737B4"/>
    <w:rsid w:val="00082B20"/>
    <w:rsid w:val="000B557E"/>
    <w:rsid w:val="000C0A4F"/>
    <w:rsid w:val="000F7691"/>
    <w:rsid w:val="00121D00"/>
    <w:rsid w:val="0013514E"/>
    <w:rsid w:val="0018724F"/>
    <w:rsid w:val="0018745C"/>
    <w:rsid w:val="001B24DA"/>
    <w:rsid w:val="00204BF5"/>
    <w:rsid w:val="002A7044"/>
    <w:rsid w:val="002B79C1"/>
    <w:rsid w:val="002C228B"/>
    <w:rsid w:val="003056C5"/>
    <w:rsid w:val="003A14F1"/>
    <w:rsid w:val="003C59B6"/>
    <w:rsid w:val="003E31CB"/>
    <w:rsid w:val="00433316"/>
    <w:rsid w:val="00491379"/>
    <w:rsid w:val="004B05D3"/>
    <w:rsid w:val="004D7CA3"/>
    <w:rsid w:val="00531ED7"/>
    <w:rsid w:val="005322C9"/>
    <w:rsid w:val="005C37EB"/>
    <w:rsid w:val="005D2A1E"/>
    <w:rsid w:val="006105D5"/>
    <w:rsid w:val="00683133"/>
    <w:rsid w:val="006C759A"/>
    <w:rsid w:val="006F0A9D"/>
    <w:rsid w:val="007B1D5D"/>
    <w:rsid w:val="007E0F66"/>
    <w:rsid w:val="007E18E4"/>
    <w:rsid w:val="00807603"/>
    <w:rsid w:val="00844940"/>
    <w:rsid w:val="008749DC"/>
    <w:rsid w:val="008A667E"/>
    <w:rsid w:val="008D5FE2"/>
    <w:rsid w:val="00940B4D"/>
    <w:rsid w:val="009F1F96"/>
    <w:rsid w:val="00AA1EFF"/>
    <w:rsid w:val="00AC1E04"/>
    <w:rsid w:val="00AF5CB2"/>
    <w:rsid w:val="00B16F3D"/>
    <w:rsid w:val="00B25494"/>
    <w:rsid w:val="00B3375E"/>
    <w:rsid w:val="00B73608"/>
    <w:rsid w:val="00B852F1"/>
    <w:rsid w:val="00BD6F38"/>
    <w:rsid w:val="00C5432A"/>
    <w:rsid w:val="00C61707"/>
    <w:rsid w:val="00CA18F3"/>
    <w:rsid w:val="00CB07F7"/>
    <w:rsid w:val="00CB4A6D"/>
    <w:rsid w:val="00CF56C3"/>
    <w:rsid w:val="00D117A0"/>
    <w:rsid w:val="00DA7F82"/>
    <w:rsid w:val="00DB70A9"/>
    <w:rsid w:val="00DC4E02"/>
    <w:rsid w:val="00DE4ED5"/>
    <w:rsid w:val="00E377F1"/>
    <w:rsid w:val="00E67F66"/>
    <w:rsid w:val="00E8748E"/>
    <w:rsid w:val="00E9116A"/>
    <w:rsid w:val="00E9132E"/>
    <w:rsid w:val="00EF1194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756E0B5"/>
  <w15:docId w15:val="{4F7706D4-AC2C-4DF7-8A3F-AA77327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B1D5D"/>
    <w:rPr>
      <w:strike w:val="0"/>
      <w:dstrike w:val="0"/>
      <w:color w:val="BA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2</Pages>
  <Words>409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2018-09-12T12:33:00Z</dcterms:created>
  <dcterms:modified xsi:type="dcterms:W3CDTF">2018-09-12T12:33:00Z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