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1E" w:rsidRPr="006F0A9D" w:rsidRDefault="005D2A1E" w:rsidP="003E31CB">
      <w:pPr>
        <w:rPr>
          <w:rFonts w:ascii="Georgia" w:hAnsi="Georgia"/>
          <w:sz w:val="18"/>
          <w:szCs w:val="18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22"/>
        <w:gridCol w:w="6276"/>
      </w:tblGrid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Ansøgerens navn: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(den over for fonden ansvarlige)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Privat adresse: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3474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375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E67F66" w:rsidP="00433316">
            <w:pPr>
              <w:tabs>
                <w:tab w:val="left" w:pos="375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 xml:space="preserve">       </w:t>
            </w: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E67F6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Fødselsår</w:t>
            </w:r>
            <w:r w:rsidR="00433316" w:rsidRPr="006F0A9D">
              <w:rPr>
                <w:rFonts w:ascii="Georgia" w:hAnsi="Georgia"/>
                <w:sz w:val="18"/>
                <w:szCs w:val="18"/>
              </w:rPr>
              <w:t xml:space="preserve"> eller </w:t>
            </w:r>
          </w:p>
          <w:p w:rsidR="00433316" w:rsidRPr="006F0A9D" w:rsidRDefault="00E67F6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 xml:space="preserve">institutionens CVR/SE </w:t>
            </w:r>
            <w:r w:rsidR="00433316" w:rsidRPr="006F0A9D">
              <w:rPr>
                <w:rFonts w:ascii="Georgia" w:hAnsi="Georgia"/>
                <w:sz w:val="18"/>
                <w:szCs w:val="18"/>
              </w:rPr>
              <w:t>nr.: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204BF5" w:rsidRPr="006F0A9D" w:rsidTr="00E67F66">
        <w:tc>
          <w:tcPr>
            <w:tcW w:w="3222" w:type="dxa"/>
          </w:tcPr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E-mail:</w:t>
            </w:r>
          </w:p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Uddannelse og nuværende stilling: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Arbejdsplads, navn og adresse: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  <w:tab w:val="center" w:pos="292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 xml:space="preserve">                                                </w:t>
            </w:r>
            <w:r w:rsidR="00E67F66" w:rsidRPr="006F0A9D">
              <w:rPr>
                <w:rFonts w:ascii="Georgia" w:hAnsi="Georgia"/>
                <w:sz w:val="18"/>
                <w:szCs w:val="18"/>
              </w:rPr>
              <w:t xml:space="preserve">                           </w:t>
            </w: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Navn(e) på evt. medansøger(e):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Projektets titel: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9498" w:type="dxa"/>
            <w:gridSpan w:val="2"/>
          </w:tcPr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Kortfattet beskrivelse af projektet: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Hvilket beløb ansøges der om: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Projektets samlede budget: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 xml:space="preserve">Er der ansøgt om støtte til samme projekt fra anden side? 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(Anfør hvorfra)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Er der bevilget støtte til samme projekt fra anden side?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(Anfør hvorfra og hvor meget)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76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E67F66">
        <w:tc>
          <w:tcPr>
            <w:tcW w:w="9498" w:type="dxa"/>
            <w:gridSpan w:val="2"/>
          </w:tcPr>
          <w:p w:rsidR="00433316" w:rsidRPr="006F0A9D" w:rsidRDefault="00433316" w:rsidP="00433316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 xml:space="preserve">Er der inden for de sidste 5 år søgt om og opnået støtte fra Arvid Nilssons Fond? </w:t>
            </w:r>
          </w:p>
          <w:p w:rsidR="00433316" w:rsidRPr="006F0A9D" w:rsidRDefault="00433316" w:rsidP="00433316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Ja __</w:t>
            </w:r>
            <w:r w:rsidRPr="006F0A9D">
              <w:rPr>
                <w:rFonts w:ascii="Georgia" w:hAnsi="Georgia"/>
                <w:sz w:val="18"/>
                <w:szCs w:val="18"/>
              </w:rPr>
              <w:softHyphen/>
              <w:t>_ Nej ___ Hvis ja bedes oplyst beløb/år/titel på projekt: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DB70A9" w:rsidRPr="006F0A9D" w:rsidRDefault="00DB70A9" w:rsidP="00E67F66">
      <w:pPr>
        <w:rPr>
          <w:rFonts w:ascii="Georgia" w:hAnsi="Georgia"/>
          <w:sz w:val="18"/>
          <w:szCs w:val="18"/>
        </w:rPr>
      </w:pPr>
    </w:p>
    <w:p w:rsidR="00DB70A9" w:rsidRPr="006F0A9D" w:rsidRDefault="00DB70A9" w:rsidP="00DB70A9">
      <w:pPr>
        <w:rPr>
          <w:rFonts w:ascii="Georgia" w:hAnsi="Georgia"/>
          <w:sz w:val="18"/>
          <w:szCs w:val="18"/>
        </w:rPr>
      </w:pPr>
      <w:r w:rsidRPr="006F0A9D">
        <w:rPr>
          <w:rFonts w:ascii="Georgia" w:hAnsi="Georgia"/>
          <w:sz w:val="18"/>
          <w:szCs w:val="18"/>
        </w:rPr>
        <w:t>Ansøger erklærer sig indforstået med, at et eventuelt legat ikke vil blive anvendt til deltagelse i kongresser, studierejser, udlandsophold eller ph.d.-afgift.</w:t>
      </w:r>
    </w:p>
    <w:p w:rsidR="00DB70A9" w:rsidRPr="006F0A9D" w:rsidRDefault="00DB70A9" w:rsidP="00DB70A9">
      <w:pPr>
        <w:rPr>
          <w:rFonts w:ascii="Georgia" w:hAnsi="Georgia"/>
          <w:sz w:val="18"/>
          <w:szCs w:val="18"/>
        </w:rPr>
      </w:pPr>
    </w:p>
    <w:p w:rsidR="00DB70A9" w:rsidRPr="006F0A9D" w:rsidRDefault="00DB70A9" w:rsidP="00DB70A9">
      <w:pPr>
        <w:rPr>
          <w:rFonts w:ascii="Georgia" w:hAnsi="Georgia"/>
          <w:sz w:val="18"/>
          <w:szCs w:val="18"/>
        </w:rPr>
      </w:pPr>
      <w:r w:rsidRPr="006F0A9D">
        <w:rPr>
          <w:rFonts w:ascii="Georgia" w:hAnsi="Georgia"/>
          <w:sz w:val="18"/>
          <w:szCs w:val="18"/>
        </w:rPr>
        <w:t>Dato:</w:t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  <w:t>______________</w:t>
      </w:r>
      <w:r w:rsidRPr="006F0A9D">
        <w:rPr>
          <w:rFonts w:ascii="Georgia" w:hAnsi="Georgia"/>
          <w:sz w:val="18"/>
          <w:szCs w:val="18"/>
        </w:rPr>
        <w:tab/>
      </w:r>
      <w:r w:rsidRPr="006F0A9D">
        <w:rPr>
          <w:rFonts w:ascii="Georgia" w:hAnsi="Georgia"/>
          <w:sz w:val="18"/>
          <w:szCs w:val="18"/>
        </w:rPr>
        <w:tab/>
      </w:r>
      <w:r w:rsidRPr="006F0A9D">
        <w:rPr>
          <w:rFonts w:ascii="Georgia" w:hAnsi="Georgia"/>
          <w:sz w:val="18"/>
          <w:szCs w:val="18"/>
        </w:rPr>
        <w:tab/>
        <w:t>Underskrift:</w:t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</w:r>
      <w:r w:rsidRPr="006F0A9D">
        <w:rPr>
          <w:rFonts w:ascii="Georgia" w:hAnsi="Georgia"/>
          <w:sz w:val="18"/>
          <w:szCs w:val="18"/>
        </w:rPr>
        <w:softHyphen/>
        <w:t>___________________________</w:t>
      </w:r>
    </w:p>
    <w:p w:rsidR="00DB70A9" w:rsidRPr="006F0A9D" w:rsidRDefault="00DB70A9" w:rsidP="00DB70A9">
      <w:pPr>
        <w:rPr>
          <w:rFonts w:ascii="Georgia" w:hAnsi="Georgia"/>
          <w:sz w:val="18"/>
          <w:szCs w:val="18"/>
        </w:rPr>
      </w:pPr>
    </w:p>
    <w:p w:rsidR="00DB70A9" w:rsidRPr="006F0A9D" w:rsidRDefault="00DB70A9" w:rsidP="00DB70A9">
      <w:pPr>
        <w:rPr>
          <w:rFonts w:ascii="Georgia" w:hAnsi="Georgia"/>
          <w:b/>
          <w:sz w:val="18"/>
          <w:szCs w:val="18"/>
        </w:rPr>
      </w:pPr>
      <w:r w:rsidRPr="006F0A9D">
        <w:rPr>
          <w:rFonts w:ascii="Georgia" w:hAnsi="Georgia"/>
          <w:b/>
          <w:sz w:val="18"/>
          <w:szCs w:val="18"/>
        </w:rPr>
        <w:t xml:space="preserve">Ansøgningsskemaet skal vedlægges: 1) udfyldt samtykkeerklæring, 2) projektbeskrivelse, max 5 sider, 3) budget, max 1 side og 4) CV for hovedansøger, max 2 sider. </w:t>
      </w:r>
    </w:p>
    <w:p w:rsidR="005D2A1E" w:rsidRPr="006F0A9D" w:rsidRDefault="00DB70A9" w:rsidP="00DB70A9">
      <w:pPr>
        <w:tabs>
          <w:tab w:val="left" w:pos="1941"/>
        </w:tabs>
        <w:rPr>
          <w:rFonts w:ascii="Georgia" w:hAnsi="Georgia"/>
          <w:sz w:val="18"/>
          <w:szCs w:val="18"/>
        </w:rPr>
      </w:pPr>
      <w:r w:rsidRPr="006F0A9D">
        <w:rPr>
          <w:rFonts w:ascii="Georgia" w:hAnsi="Georgia"/>
          <w:sz w:val="18"/>
          <w:szCs w:val="18"/>
        </w:rPr>
        <w:tab/>
      </w:r>
    </w:p>
    <w:p w:rsidR="00DB70A9" w:rsidRPr="00DB70A9" w:rsidRDefault="00DB70A9" w:rsidP="00DB70A9">
      <w:pPr>
        <w:tabs>
          <w:tab w:val="left" w:pos="1941"/>
        </w:tabs>
        <w:rPr>
          <w:rFonts w:ascii="Georgia" w:hAnsi="Georgia"/>
          <w:sz w:val="18"/>
          <w:szCs w:val="18"/>
        </w:rPr>
      </w:pPr>
    </w:p>
    <w:sectPr w:rsidR="00DB70A9" w:rsidRPr="00DB70A9" w:rsidSect="00491379">
      <w:footerReference w:type="default" r:id="rId7"/>
      <w:headerReference w:type="first" r:id="rId8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16" w:rsidRDefault="00433316"/>
    <w:p w:rsidR="00433316" w:rsidRDefault="00433316"/>
    <w:p w:rsidR="00433316" w:rsidRDefault="00433316">
      <w:r>
        <w:rPr>
          <w:b/>
        </w:rPr>
        <w:t>Bilagsfortegnelse:</w:t>
      </w:r>
    </w:p>
    <w:p w:rsidR="00433316" w:rsidRDefault="00433316"/>
  </w:endnote>
  <w:endnote w:type="continuationSeparator" w:id="0">
    <w:p w:rsidR="00433316" w:rsidRDefault="0043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16" w:rsidRDefault="00433316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E04657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E04657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04657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E04657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E04657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E04657">
      <w:t>2</w:t>
    </w:r>
    <w:r>
      <w:fldChar w:fldCharType="end"/>
    </w:r>
  </w:p>
  <w:p w:rsidR="00433316" w:rsidRDefault="00433316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433316" w:rsidRDefault="00433316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16" w:rsidRDefault="00433316">
      <w:r>
        <w:separator/>
      </w:r>
    </w:p>
  </w:footnote>
  <w:footnote w:type="continuationSeparator" w:id="0">
    <w:p w:rsidR="00433316" w:rsidRDefault="0043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6A" w:rsidRDefault="00E9116A" w:rsidP="00E9116A">
    <w:pPr>
      <w:pStyle w:val="Sidehoved"/>
      <w:jc w:val="center"/>
    </w:pPr>
  </w:p>
  <w:p w:rsidR="00433316" w:rsidRPr="00E9116A" w:rsidRDefault="00E9116A" w:rsidP="00E9116A">
    <w:pPr>
      <w:pStyle w:val="Sidehoved"/>
      <w:jc w:val="center"/>
      <w:rPr>
        <w:rFonts w:ascii="Georgia" w:hAnsi="Georgia"/>
        <w:b/>
        <w:sz w:val="18"/>
        <w:szCs w:val="18"/>
      </w:rPr>
    </w:pPr>
    <w:r w:rsidRPr="00E9116A">
      <w:rPr>
        <w:rFonts w:ascii="Georgia" w:hAnsi="Georgia"/>
        <w:b/>
        <w:sz w:val="18"/>
        <w:szCs w:val="18"/>
      </w:rPr>
      <w:t>Arvid Nilssons Fond</w:t>
    </w:r>
  </w:p>
  <w:p w:rsidR="00E9116A" w:rsidRPr="00E9116A" w:rsidRDefault="008D5FE2" w:rsidP="00E9116A">
    <w:pPr>
      <w:pStyle w:val="Sidehoved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Ansøgningsskema</w:t>
    </w:r>
    <w:r w:rsidR="00E9116A" w:rsidRPr="00E9116A">
      <w:rPr>
        <w:rFonts w:ascii="Georgia" w:hAnsi="Georgia"/>
        <w:b/>
        <w:sz w:val="18"/>
        <w:szCs w:val="18"/>
      </w:rPr>
      <w:t xml:space="preserve"> til </w:t>
    </w:r>
    <w:r w:rsidR="00D117A0">
      <w:rPr>
        <w:rFonts w:ascii="Georgia" w:hAnsi="Georgia"/>
        <w:b/>
        <w:sz w:val="18"/>
        <w:szCs w:val="18"/>
      </w:rPr>
      <w:t>videnskabelig</w:t>
    </w:r>
    <w:r w:rsidR="00E9116A" w:rsidRPr="00E9116A">
      <w:rPr>
        <w:rFonts w:ascii="Georgia" w:hAnsi="Georgia"/>
        <w:b/>
        <w:sz w:val="18"/>
        <w:szCs w:val="18"/>
      </w:rPr>
      <w:t xml:space="preserve"> forskning</w:t>
    </w:r>
  </w:p>
  <w:p w:rsidR="00433316" w:rsidRDefault="00433316" w:rsidP="00CB07F7">
    <w:pPr>
      <w:pStyle w:val="Logo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31FA8"/>
    <w:rsid w:val="000737B4"/>
    <w:rsid w:val="000C0A4F"/>
    <w:rsid w:val="000F7691"/>
    <w:rsid w:val="00121D00"/>
    <w:rsid w:val="0013514E"/>
    <w:rsid w:val="0018724F"/>
    <w:rsid w:val="0018745C"/>
    <w:rsid w:val="001B24DA"/>
    <w:rsid w:val="00204BF5"/>
    <w:rsid w:val="002A7044"/>
    <w:rsid w:val="002B79C1"/>
    <w:rsid w:val="002C228B"/>
    <w:rsid w:val="003056C5"/>
    <w:rsid w:val="003A14F1"/>
    <w:rsid w:val="003C59B6"/>
    <w:rsid w:val="003E31CB"/>
    <w:rsid w:val="00433316"/>
    <w:rsid w:val="00491379"/>
    <w:rsid w:val="004B05D3"/>
    <w:rsid w:val="004D7CA3"/>
    <w:rsid w:val="00531ED7"/>
    <w:rsid w:val="005322C9"/>
    <w:rsid w:val="005C37EB"/>
    <w:rsid w:val="005D2A1E"/>
    <w:rsid w:val="006105D5"/>
    <w:rsid w:val="00683133"/>
    <w:rsid w:val="006C759A"/>
    <w:rsid w:val="006F0A9D"/>
    <w:rsid w:val="007E0F66"/>
    <w:rsid w:val="007E18E4"/>
    <w:rsid w:val="00807603"/>
    <w:rsid w:val="008A667E"/>
    <w:rsid w:val="008D5FE2"/>
    <w:rsid w:val="00940B4D"/>
    <w:rsid w:val="009F1F96"/>
    <w:rsid w:val="00AA1EFF"/>
    <w:rsid w:val="00AC1E04"/>
    <w:rsid w:val="00AF5CB2"/>
    <w:rsid w:val="00B16F3D"/>
    <w:rsid w:val="00B25494"/>
    <w:rsid w:val="00B3375E"/>
    <w:rsid w:val="00B73608"/>
    <w:rsid w:val="00B852F1"/>
    <w:rsid w:val="00BD6F38"/>
    <w:rsid w:val="00C5432A"/>
    <w:rsid w:val="00CA18F3"/>
    <w:rsid w:val="00CB07F7"/>
    <w:rsid w:val="00CB4A6D"/>
    <w:rsid w:val="00CF56C3"/>
    <w:rsid w:val="00D117A0"/>
    <w:rsid w:val="00DA7F82"/>
    <w:rsid w:val="00DB70A9"/>
    <w:rsid w:val="00DE4ED5"/>
    <w:rsid w:val="00E04657"/>
    <w:rsid w:val="00E377F1"/>
    <w:rsid w:val="00E67F66"/>
    <w:rsid w:val="00E8748E"/>
    <w:rsid w:val="00E9116A"/>
    <w:rsid w:val="00E9132E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4F7706D4-AC2C-4DF7-8A3F-AA77327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2</Pages>
  <Words>168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2018-06-22T10:53:00Z</dcterms:created>
  <dcterms:modified xsi:type="dcterms:W3CDTF">2018-06-22T10:53:00Z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