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1E" w:rsidRDefault="005D2A1E" w:rsidP="003E31CB">
      <w:bookmarkStart w:id="0" w:name="_GoBack"/>
      <w:bookmarkEnd w:id="0"/>
    </w:p>
    <w:p w:rsidR="005D2A1E" w:rsidRDefault="005D2A1E" w:rsidP="003E31CB"/>
    <w:tbl>
      <w:tblPr>
        <w:tblStyle w:val="Tabel-Gitter"/>
        <w:tblW w:w="9639" w:type="dxa"/>
        <w:tblInd w:w="108" w:type="dxa"/>
        <w:tblLook w:val="04A0" w:firstRow="1" w:lastRow="0" w:firstColumn="1" w:lastColumn="0" w:noHBand="0" w:noVBand="1"/>
      </w:tblPr>
      <w:tblGrid>
        <w:gridCol w:w="3817"/>
        <w:gridCol w:w="5822"/>
      </w:tblGrid>
      <w:tr w:rsidR="0099525E" w:rsidRPr="0099525E" w:rsidTr="003D44FE">
        <w:tc>
          <w:tcPr>
            <w:tcW w:w="9639" w:type="dxa"/>
            <w:gridSpan w:val="2"/>
          </w:tcPr>
          <w:p w:rsidR="0099525E" w:rsidRPr="0099525E" w:rsidRDefault="0099525E" w:rsidP="003D44FE">
            <w:pPr>
              <w:jc w:val="left"/>
              <w:rPr>
                <w:rFonts w:ascii="Georgia" w:hAnsi="Georgia"/>
                <w:sz w:val="18"/>
                <w:szCs w:val="18"/>
              </w:rPr>
            </w:pPr>
            <w:r w:rsidRPr="0099525E">
              <w:rPr>
                <w:rFonts w:ascii="Georgia" w:hAnsi="Georgia"/>
                <w:sz w:val="18"/>
                <w:szCs w:val="18"/>
              </w:rPr>
              <w:t>Ansøgers fulde navn:</w:t>
            </w:r>
          </w:p>
          <w:p w:rsidR="0099525E" w:rsidRPr="0099525E" w:rsidRDefault="0099525E" w:rsidP="003D44FE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  <w:p w:rsidR="0099525E" w:rsidRPr="0099525E" w:rsidRDefault="0099525E" w:rsidP="003D44FE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9525E" w:rsidRPr="0099525E" w:rsidTr="003D44FE">
        <w:tc>
          <w:tcPr>
            <w:tcW w:w="9639" w:type="dxa"/>
            <w:gridSpan w:val="2"/>
          </w:tcPr>
          <w:p w:rsidR="0099525E" w:rsidRPr="0099525E" w:rsidRDefault="0099525E" w:rsidP="003D44FE">
            <w:pPr>
              <w:jc w:val="left"/>
              <w:rPr>
                <w:rFonts w:ascii="Georgia" w:hAnsi="Georgia"/>
                <w:sz w:val="18"/>
                <w:szCs w:val="18"/>
              </w:rPr>
            </w:pPr>
            <w:r w:rsidRPr="0099525E">
              <w:rPr>
                <w:rFonts w:ascii="Georgia" w:hAnsi="Georgia"/>
                <w:sz w:val="18"/>
                <w:szCs w:val="18"/>
              </w:rPr>
              <w:t>Adresse:</w:t>
            </w:r>
          </w:p>
          <w:p w:rsidR="0099525E" w:rsidRPr="0099525E" w:rsidRDefault="0099525E" w:rsidP="003D44FE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  <w:p w:rsidR="0099525E" w:rsidRPr="0099525E" w:rsidRDefault="0099525E" w:rsidP="003D44FE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99525E" w:rsidRPr="0099525E" w:rsidTr="003D44FE">
        <w:trPr>
          <w:trHeight w:val="866"/>
        </w:trPr>
        <w:tc>
          <w:tcPr>
            <w:tcW w:w="9639" w:type="dxa"/>
            <w:gridSpan w:val="2"/>
          </w:tcPr>
          <w:p w:rsidR="0099525E" w:rsidRPr="0099525E" w:rsidRDefault="003D44FE" w:rsidP="003D44FE">
            <w:pPr>
              <w:jc w:val="lef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Fød</w:t>
            </w:r>
            <w:r w:rsidR="00C6425D">
              <w:rPr>
                <w:rFonts w:ascii="Georgia" w:hAnsi="Georgia"/>
                <w:sz w:val="18"/>
                <w:szCs w:val="18"/>
              </w:rPr>
              <w:t>s</w:t>
            </w:r>
            <w:r>
              <w:rPr>
                <w:rFonts w:ascii="Georgia" w:hAnsi="Georgia"/>
                <w:sz w:val="18"/>
                <w:szCs w:val="18"/>
              </w:rPr>
              <w:t>elsår:</w:t>
            </w:r>
          </w:p>
          <w:p w:rsidR="0099525E" w:rsidRPr="0099525E" w:rsidRDefault="0099525E" w:rsidP="003D44FE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  <w:p w:rsidR="0099525E" w:rsidRPr="0099525E" w:rsidRDefault="0099525E" w:rsidP="003D44FE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  <w:tr w:rsidR="003B4C9B" w:rsidRPr="0099525E" w:rsidTr="003D44FE">
        <w:trPr>
          <w:trHeight w:val="866"/>
        </w:trPr>
        <w:tc>
          <w:tcPr>
            <w:tcW w:w="9639" w:type="dxa"/>
            <w:gridSpan w:val="2"/>
          </w:tcPr>
          <w:p w:rsidR="003B4C9B" w:rsidRDefault="003B4C9B" w:rsidP="003D44FE">
            <w:pPr>
              <w:jc w:val="lef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E-mail:</w:t>
            </w:r>
          </w:p>
        </w:tc>
      </w:tr>
      <w:tr w:rsidR="0099525E" w:rsidRPr="0099525E" w:rsidTr="003D44FE">
        <w:trPr>
          <w:trHeight w:val="864"/>
        </w:trPr>
        <w:tc>
          <w:tcPr>
            <w:tcW w:w="9639" w:type="dxa"/>
            <w:gridSpan w:val="2"/>
          </w:tcPr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  <w:r w:rsidRPr="0099525E">
              <w:rPr>
                <w:rFonts w:ascii="Georgia" w:hAnsi="Georgia"/>
                <w:sz w:val="18"/>
                <w:szCs w:val="18"/>
              </w:rPr>
              <w:t>Sygehistorie:</w:t>
            </w:r>
          </w:p>
        </w:tc>
      </w:tr>
      <w:tr w:rsidR="0099525E" w:rsidRPr="0099525E" w:rsidTr="003D44FE">
        <w:trPr>
          <w:trHeight w:val="864"/>
        </w:trPr>
        <w:tc>
          <w:tcPr>
            <w:tcW w:w="9639" w:type="dxa"/>
            <w:gridSpan w:val="2"/>
          </w:tcPr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  <w:r w:rsidRPr="0099525E">
              <w:rPr>
                <w:rFonts w:ascii="Georgia" w:hAnsi="Georgia"/>
                <w:sz w:val="18"/>
                <w:szCs w:val="18"/>
              </w:rPr>
              <w:t>Formål:</w:t>
            </w:r>
          </w:p>
        </w:tc>
      </w:tr>
      <w:tr w:rsidR="0099525E" w:rsidRPr="0099525E" w:rsidTr="003D44FE">
        <w:trPr>
          <w:trHeight w:val="864"/>
        </w:trPr>
        <w:tc>
          <w:tcPr>
            <w:tcW w:w="9639" w:type="dxa"/>
            <w:gridSpan w:val="2"/>
          </w:tcPr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  <w:r w:rsidRPr="0099525E">
              <w:rPr>
                <w:rFonts w:ascii="Georgia" w:hAnsi="Georgia"/>
                <w:sz w:val="18"/>
                <w:szCs w:val="18"/>
              </w:rPr>
              <w:t>Ansøgt beløb:</w:t>
            </w:r>
          </w:p>
        </w:tc>
      </w:tr>
      <w:tr w:rsidR="0099525E" w:rsidRPr="0099525E" w:rsidTr="003D44FE">
        <w:trPr>
          <w:trHeight w:val="1555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  <w:r w:rsidRPr="0099525E">
              <w:rPr>
                <w:rFonts w:ascii="Georgia" w:hAnsi="Georgia"/>
                <w:sz w:val="18"/>
                <w:szCs w:val="18"/>
              </w:rPr>
              <w:t>Er der tidligere søgt støtte fra Arvid Nilssons Fond</w:t>
            </w:r>
          </w:p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</w:p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  <w:r w:rsidRPr="0099525E">
              <w:rPr>
                <w:rFonts w:ascii="Georgia" w:hAnsi="Georgia"/>
                <w:sz w:val="18"/>
                <w:szCs w:val="18"/>
              </w:rPr>
              <w:t>Ja __</w:t>
            </w:r>
            <w:r w:rsidRPr="0099525E">
              <w:rPr>
                <w:rFonts w:ascii="Georgia" w:hAnsi="Georgia"/>
                <w:sz w:val="18"/>
                <w:szCs w:val="18"/>
              </w:rPr>
              <w:softHyphen/>
              <w:t>_ Nej ___ Hvis ja, bedes oplyst år samt evt. bevilling:</w:t>
            </w:r>
          </w:p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</w:p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99525E" w:rsidRPr="0099525E" w:rsidTr="003D44FE">
        <w:trPr>
          <w:trHeight w:val="1555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  <w:r w:rsidRPr="0099525E">
              <w:rPr>
                <w:rFonts w:ascii="Georgia" w:hAnsi="Georgia"/>
                <w:sz w:val="18"/>
                <w:szCs w:val="18"/>
              </w:rPr>
              <w:t xml:space="preserve">Er der ansøgt og modtaget støtte fra andre fonde til formålet: </w:t>
            </w:r>
          </w:p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</w:p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  <w:r w:rsidRPr="0099525E">
              <w:rPr>
                <w:rFonts w:ascii="Georgia" w:hAnsi="Georgia"/>
                <w:sz w:val="18"/>
                <w:szCs w:val="18"/>
              </w:rPr>
              <w:t>Ja ___ Nej ___ Hvis ja, angiv hvilke samt bevillingsbeløb:</w:t>
            </w:r>
          </w:p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</w:p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</w:p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</w:p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99525E" w:rsidRPr="0099525E" w:rsidTr="003D44FE">
        <w:trPr>
          <w:trHeight w:val="662"/>
        </w:trPr>
        <w:tc>
          <w:tcPr>
            <w:tcW w:w="3817" w:type="dxa"/>
          </w:tcPr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  <w:r w:rsidRPr="0099525E">
              <w:rPr>
                <w:rFonts w:ascii="Georgia" w:hAnsi="Georgia"/>
                <w:sz w:val="18"/>
                <w:szCs w:val="18"/>
              </w:rPr>
              <w:t>Dato:</w:t>
            </w:r>
          </w:p>
          <w:p w:rsidR="0099525E" w:rsidRPr="0099525E" w:rsidRDefault="0099525E" w:rsidP="00C6425D">
            <w:pPr>
              <w:rPr>
                <w:rFonts w:ascii="Georgia" w:hAnsi="Georgia"/>
                <w:sz w:val="18"/>
                <w:szCs w:val="18"/>
              </w:rPr>
            </w:pPr>
          </w:p>
          <w:p w:rsidR="00DD138F" w:rsidRPr="0099525E" w:rsidRDefault="00DD138F" w:rsidP="00C6425D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822" w:type="dxa"/>
          </w:tcPr>
          <w:p w:rsidR="0099525E" w:rsidRPr="0099525E" w:rsidRDefault="0099525E" w:rsidP="00C6425D">
            <w:pPr>
              <w:spacing w:line="240" w:lineRule="auto"/>
              <w:jc w:val="left"/>
              <w:rPr>
                <w:rFonts w:ascii="Georgia" w:hAnsi="Georgia"/>
                <w:sz w:val="18"/>
                <w:szCs w:val="18"/>
              </w:rPr>
            </w:pPr>
            <w:r w:rsidRPr="0099525E">
              <w:rPr>
                <w:rFonts w:ascii="Georgia" w:hAnsi="Georgia"/>
                <w:sz w:val="18"/>
                <w:szCs w:val="18"/>
              </w:rPr>
              <w:t>Underskrift:</w:t>
            </w:r>
          </w:p>
        </w:tc>
      </w:tr>
    </w:tbl>
    <w:p w:rsidR="005D2A1E" w:rsidRDefault="005D2A1E" w:rsidP="00692987">
      <w:pPr>
        <w:rPr>
          <w:rFonts w:ascii="Georgia" w:hAnsi="Georgia"/>
          <w:sz w:val="18"/>
          <w:szCs w:val="18"/>
        </w:rPr>
      </w:pPr>
    </w:p>
    <w:p w:rsidR="00D02351" w:rsidRPr="0099525E" w:rsidRDefault="00D02351" w:rsidP="00692987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Ansøgningsskemaet vedlægges udfyldt samtykkeerklæring</w:t>
      </w:r>
      <w:r w:rsidR="00EF5364">
        <w:rPr>
          <w:rFonts w:ascii="Georgia" w:hAnsi="Georgia"/>
          <w:sz w:val="18"/>
          <w:szCs w:val="18"/>
        </w:rPr>
        <w:t>, ansøgning og lægelig- og økonomisk dokumentation. Såfremt de nævnte dokumentationer ikke foreligger, kan ansøgningen ikke behandles.</w:t>
      </w:r>
    </w:p>
    <w:sectPr w:rsidR="00D02351" w:rsidRPr="0099525E" w:rsidSect="00491379">
      <w:headerReference w:type="default" r:id="rId7"/>
      <w:footerReference w:type="default" r:id="rId8"/>
      <w:headerReference w:type="first" r:id="rId9"/>
      <w:endnotePr>
        <w:numFmt w:val="lowerLetter"/>
      </w:endnotePr>
      <w:pgSz w:w="11906" w:h="16838" w:code="9"/>
      <w:pgMar w:top="1701" w:right="1134" w:bottom="1701" w:left="1134" w:header="567" w:footer="567" w:gutter="0"/>
      <w:paperSrc w:first="7" w:other="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5D" w:rsidRDefault="00C6425D"/>
    <w:p w:rsidR="00C6425D" w:rsidRDefault="00C6425D"/>
    <w:p w:rsidR="00C6425D" w:rsidRDefault="00C6425D">
      <w:r>
        <w:rPr>
          <w:b/>
        </w:rPr>
        <w:t>Bilagsfortegnelse:</w:t>
      </w:r>
    </w:p>
    <w:p w:rsidR="00C6425D" w:rsidRDefault="00C6425D"/>
  </w:endnote>
  <w:endnote w:type="continuationSeparator" w:id="0">
    <w:p w:rsidR="00C6425D" w:rsidRDefault="00C6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5D" w:rsidRDefault="00C6425D" w:rsidP="00CA18F3">
    <w:pPr>
      <w:pStyle w:val="Sidehoved"/>
    </w:pPr>
    <w:r>
      <w:tab/>
    </w:r>
    <w:r>
      <w:tab/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"engelsk" "Page"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"tysk" "Seite" "</w:instrText>
    </w:r>
    <w:r>
      <w:instrText>Side</w:instrText>
    </w:r>
    <w:r w:rsidRPr="006C759A">
      <w:instrText xml:space="preserve">" </w:instrText>
    </w:r>
    <w:r w:rsidRPr="006C759A">
      <w:fldChar w:fldCharType="separate"/>
    </w:r>
    <w:r>
      <w:instrText>Side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>
      <w:t>Side</w:t>
    </w:r>
    <w:r w:rsidRPr="006C759A">
      <w:fldChar w:fldCharType="end"/>
    </w:r>
    <w: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</w: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"engelsk" "</w:instrText>
    </w:r>
    <w:r>
      <w:instrText>of</w:instrText>
    </w:r>
    <w:r w:rsidRPr="006C759A">
      <w:instrText>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>
      <w:instrText>dansk</w:instrText>
    </w:r>
    <w:r w:rsidRPr="006C759A">
      <w:fldChar w:fldCharType="end"/>
    </w:r>
    <w:r w:rsidRPr="006C759A">
      <w:instrText xml:space="preserve"> = "tysk" "</w:instrText>
    </w:r>
    <w:r>
      <w:instrText>von</w:instrText>
    </w:r>
    <w:r w:rsidRPr="006C759A">
      <w:instrText>" "</w:instrText>
    </w:r>
    <w:r>
      <w:instrText>af</w:instrText>
    </w:r>
    <w:r w:rsidRPr="006C759A">
      <w:instrText xml:space="preserve">" </w:instrText>
    </w:r>
    <w:r w:rsidRPr="006C759A">
      <w:fldChar w:fldCharType="separate"/>
    </w:r>
    <w:r>
      <w:instrText>af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>
      <w:t>af</w:t>
    </w:r>
    <w:r w:rsidRPr="006C759A">
      <w:fldChar w:fldCharType="end"/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p w:rsidR="00C6425D" w:rsidRDefault="00C6425D" w:rsidP="00CA18F3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>
      <w:rPr>
        <w:b/>
        <w:bCs/>
      </w:rPr>
      <w:instrText>Fejl! Ukendt betegnelse for dokumentegenskab.</w:instrText>
    </w:r>
    <w:r>
      <w:fldChar w:fldCharType="end"/>
    </w:r>
    <w:r>
      <w:instrText xml:space="preserve"> = "SidsteSide" 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instrText>1</w:instrText>
    </w:r>
    <w:r>
      <w:fldChar w:fldCharType="end"/>
    </w:r>
    <w:r>
      <w:instrText xml:space="preserve"> "</w:instrText>
    </w:r>
  </w:p>
  <w:p w:rsidR="00C6425D" w:rsidRDefault="00C6425D" w:rsidP="00CA18F3">
    <w:pPr>
      <w:pStyle w:val="Sidefod"/>
    </w:pP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>
      <w:instrText xml:space="preserve"> \@ "d. MMMM 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5D" w:rsidRDefault="00C6425D">
      <w:r>
        <w:separator/>
      </w:r>
    </w:p>
  </w:footnote>
  <w:footnote w:type="continuationSeparator" w:id="0">
    <w:p w:rsidR="00C6425D" w:rsidRDefault="00C64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5D" w:rsidRDefault="00C6425D" w:rsidP="00491379">
    <w:pPr>
      <w:pStyle w:val="Logo00"/>
    </w:pPr>
    <w:r w:rsidRPr="00D45ACD">
      <w:rPr>
        <w:rFonts w:ascii="Calibri" w:hAnsi="Calibri"/>
      </w:rPr>
      <w:drawing>
        <wp:anchor distT="0" distB="0" distL="114300" distR="114300" simplePos="0" relativeHeight="251665408" behindDoc="0" locked="0" layoutInCell="1" allowOverlap="1" wp14:anchorId="1B58349E" wp14:editId="21E74A0C">
          <wp:simplePos x="0" y="0"/>
          <wp:positionH relativeFrom="page">
            <wp:posOffset>5495290</wp:posOffset>
          </wp:positionH>
          <wp:positionV relativeFrom="page">
            <wp:posOffset>446405</wp:posOffset>
          </wp:positionV>
          <wp:extent cx="1785620" cy="464820"/>
          <wp:effectExtent l="0" t="0" r="5080" b="0"/>
          <wp:wrapThrough wrapText="bothSides">
            <wp:wrapPolygon edited="0">
              <wp:start x="0" y="0"/>
              <wp:lineTo x="0" y="20361"/>
              <wp:lineTo x="21431" y="20361"/>
              <wp:lineTo x="21431" y="0"/>
              <wp:lineTo x="0" y="0"/>
            </wp:wrapPolygon>
          </wp:wrapThrough>
          <wp:docPr id="1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ndpark_logo1_cmyk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425D" w:rsidRDefault="00C6425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5D" w:rsidRDefault="00C6425D" w:rsidP="00692987">
    <w:pPr>
      <w:pStyle w:val="Sidehoved"/>
      <w:jc w:val="center"/>
      <w:rPr>
        <w:rFonts w:ascii="Georgia" w:hAnsi="Georgia"/>
        <w:b/>
        <w:sz w:val="18"/>
        <w:szCs w:val="18"/>
      </w:rPr>
    </w:pPr>
  </w:p>
  <w:p w:rsidR="00C6425D" w:rsidRPr="00692987" w:rsidRDefault="00C6425D" w:rsidP="00692987">
    <w:pPr>
      <w:pStyle w:val="Sidehoved"/>
      <w:jc w:val="center"/>
      <w:rPr>
        <w:rFonts w:ascii="Georgia" w:hAnsi="Georgia"/>
        <w:b/>
        <w:sz w:val="18"/>
        <w:szCs w:val="18"/>
      </w:rPr>
    </w:pPr>
    <w:r w:rsidRPr="00692987">
      <w:rPr>
        <w:rFonts w:ascii="Georgia" w:hAnsi="Georgia"/>
        <w:b/>
        <w:sz w:val="18"/>
        <w:szCs w:val="18"/>
      </w:rPr>
      <w:t>Arvid Nilssons Fond</w:t>
    </w:r>
  </w:p>
  <w:p w:rsidR="00C6425D" w:rsidRPr="00692987" w:rsidRDefault="00C6425D" w:rsidP="00692987">
    <w:pPr>
      <w:pStyle w:val="Sidehoved"/>
      <w:jc w:val="center"/>
      <w:rPr>
        <w:rFonts w:ascii="Georgia" w:hAnsi="Georgia"/>
        <w:b/>
        <w:sz w:val="18"/>
        <w:szCs w:val="18"/>
      </w:rPr>
    </w:pPr>
    <w:r w:rsidRPr="00692987">
      <w:rPr>
        <w:rFonts w:ascii="Georgia" w:hAnsi="Georgia"/>
        <w:b/>
        <w:sz w:val="18"/>
        <w:szCs w:val="18"/>
      </w:rPr>
      <w:t>Ansøgningsskema til direkte sygdomsramte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38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E2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F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2F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8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20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2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E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228D3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0E6025D8"/>
    <w:multiLevelType w:val="singleLevel"/>
    <w:tmpl w:val="F79CB700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2" w15:restartNumberingAfterBreak="0">
    <w:nsid w:val="10802501"/>
    <w:multiLevelType w:val="singleLevel"/>
    <w:tmpl w:val="3A7C1F82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14400C92"/>
    <w:multiLevelType w:val="singleLevel"/>
    <w:tmpl w:val="E7C060B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4" w15:restartNumberingAfterBreak="0">
    <w:nsid w:val="188D04DA"/>
    <w:multiLevelType w:val="singleLevel"/>
    <w:tmpl w:val="846CB9A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5" w15:restartNumberingAfterBreak="0">
    <w:nsid w:val="3297145E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39BA4E88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7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18" w15:restartNumberingAfterBreak="0">
    <w:nsid w:val="43100E63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4A48601A"/>
    <w:multiLevelType w:val="multilevel"/>
    <w:tmpl w:val="C88E84FA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7F4279"/>
    <w:multiLevelType w:val="hybridMultilevel"/>
    <w:tmpl w:val="B06CA288"/>
    <w:lvl w:ilvl="0" w:tplc="F302533C">
      <w:start w:val="1"/>
      <w:numFmt w:val="lowerLetter"/>
      <w:pStyle w:val="OpstilmbogstavAlta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96CAA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2" w15:restartNumberingAfterBreak="0">
    <w:nsid w:val="5D486201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3" w15:restartNumberingAfterBreak="0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B73AF"/>
    <w:multiLevelType w:val="multilevel"/>
    <w:tmpl w:val="A5845C54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25" w15:restartNumberingAfterBreak="0">
    <w:nsid w:val="77B536D6"/>
    <w:multiLevelType w:val="singleLevel"/>
    <w:tmpl w:val="F580EA30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8"/>
  </w:num>
  <w:num w:numId="8">
    <w:abstractNumId w:val="21"/>
  </w:num>
  <w:num w:numId="9">
    <w:abstractNumId w:val="22"/>
  </w:num>
  <w:num w:numId="10">
    <w:abstractNumId w:val="10"/>
  </w:num>
  <w:num w:numId="11">
    <w:abstractNumId w:val="24"/>
  </w:num>
  <w:num w:numId="12">
    <w:abstractNumId w:val="17"/>
  </w:num>
  <w:num w:numId="13">
    <w:abstractNumId w:val="25"/>
  </w:num>
  <w:num w:numId="14">
    <w:abstractNumId w:val="23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4F"/>
    <w:rsid w:val="00031FA8"/>
    <w:rsid w:val="000737B4"/>
    <w:rsid w:val="000C0A4F"/>
    <w:rsid w:val="000F7691"/>
    <w:rsid w:val="00121D00"/>
    <w:rsid w:val="0013514E"/>
    <w:rsid w:val="0018724F"/>
    <w:rsid w:val="0018745C"/>
    <w:rsid w:val="001B24DA"/>
    <w:rsid w:val="002A7044"/>
    <w:rsid w:val="002B79C1"/>
    <w:rsid w:val="002C228B"/>
    <w:rsid w:val="003056C5"/>
    <w:rsid w:val="003A14F1"/>
    <w:rsid w:val="003B4C9B"/>
    <w:rsid w:val="003C59B6"/>
    <w:rsid w:val="003D44FE"/>
    <w:rsid w:val="003E31CB"/>
    <w:rsid w:val="00430271"/>
    <w:rsid w:val="00461531"/>
    <w:rsid w:val="00491379"/>
    <w:rsid w:val="004B05D3"/>
    <w:rsid w:val="00531ED7"/>
    <w:rsid w:val="005322C9"/>
    <w:rsid w:val="005D2A1E"/>
    <w:rsid w:val="00683133"/>
    <w:rsid w:val="00692987"/>
    <w:rsid w:val="006C759A"/>
    <w:rsid w:val="006E7034"/>
    <w:rsid w:val="007E0F66"/>
    <w:rsid w:val="007E18E4"/>
    <w:rsid w:val="00807603"/>
    <w:rsid w:val="008A667E"/>
    <w:rsid w:val="0099525E"/>
    <w:rsid w:val="009F1F96"/>
    <w:rsid w:val="00AF5CB2"/>
    <w:rsid w:val="00B16F3D"/>
    <w:rsid w:val="00B25494"/>
    <w:rsid w:val="00B3375E"/>
    <w:rsid w:val="00B73608"/>
    <w:rsid w:val="00B852F1"/>
    <w:rsid w:val="00BD6F38"/>
    <w:rsid w:val="00C002A2"/>
    <w:rsid w:val="00C5432A"/>
    <w:rsid w:val="00C6425D"/>
    <w:rsid w:val="00CA18F3"/>
    <w:rsid w:val="00CB07F7"/>
    <w:rsid w:val="00CB4A6D"/>
    <w:rsid w:val="00CF56C3"/>
    <w:rsid w:val="00D02351"/>
    <w:rsid w:val="00DA7F82"/>
    <w:rsid w:val="00DD138F"/>
    <w:rsid w:val="00DE4ED5"/>
    <w:rsid w:val="00E377F1"/>
    <w:rsid w:val="00E8748E"/>
    <w:rsid w:val="00E9132E"/>
    <w:rsid w:val="00EF5364"/>
    <w:rsid w:val="00F13CFB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5744FF32-7BE9-4667-8AEA-9B887DEB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3D"/>
    <w:pPr>
      <w:spacing w:line="240" w:lineRule="atLeast"/>
      <w:jc w:val="both"/>
    </w:pPr>
    <w:rPr>
      <w:rFonts w:ascii="Verdana" w:hAnsi="Verdana"/>
      <w:sz w:val="19"/>
    </w:rPr>
  </w:style>
  <w:style w:type="paragraph" w:styleId="Overskrift1">
    <w:name w:val="heading 1"/>
    <w:basedOn w:val="Normal"/>
    <w:next w:val="Normal"/>
    <w:qFormat/>
    <w:rsid w:val="00B16F3D"/>
    <w:pPr>
      <w:keepNext/>
      <w:spacing w:after="240"/>
      <w:outlineLvl w:val="0"/>
    </w:pPr>
    <w:rPr>
      <w:b/>
      <w:sz w:val="20"/>
    </w:rPr>
  </w:style>
  <w:style w:type="paragraph" w:styleId="Overskrift2">
    <w:name w:val="heading 2"/>
    <w:basedOn w:val="Overskrift1"/>
    <w:next w:val="Normal"/>
    <w:qFormat/>
    <w:rsid w:val="00B16F3D"/>
    <w:pPr>
      <w:outlineLvl w:val="1"/>
    </w:pPr>
    <w:rPr>
      <w:sz w:val="19"/>
    </w:rPr>
  </w:style>
  <w:style w:type="paragraph" w:styleId="Overskrift3">
    <w:name w:val="heading 3"/>
    <w:basedOn w:val="Overskrift1"/>
    <w:next w:val="Normal"/>
    <w:qFormat/>
    <w:rsid w:val="00B16F3D"/>
    <w:pPr>
      <w:outlineLvl w:val="2"/>
    </w:pPr>
    <w:rPr>
      <w:sz w:val="19"/>
    </w:rPr>
  </w:style>
  <w:style w:type="paragraph" w:styleId="Overskrift4">
    <w:name w:val="heading 4"/>
    <w:basedOn w:val="Overskrift1"/>
    <w:next w:val="Normal"/>
    <w:qFormat/>
    <w:rsid w:val="00B16F3D"/>
    <w:pPr>
      <w:outlineLvl w:val="3"/>
    </w:pPr>
    <w:rPr>
      <w:sz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qFormat/>
    <w:rsid w:val="00B16F3D"/>
    <w:pPr>
      <w:jc w:val="left"/>
    </w:pPr>
  </w:style>
  <w:style w:type="paragraph" w:customStyle="1" w:styleId="OpstilmatAlt">
    <w:name w:val="Opstil m. at (Alt++)"/>
    <w:basedOn w:val="Normal"/>
    <w:qFormat/>
    <w:rsid w:val="00B16F3D"/>
    <w:pPr>
      <w:numPr>
        <w:numId w:val="26"/>
      </w:numPr>
      <w:spacing w:after="140"/>
    </w:pPr>
    <w:rPr>
      <w:rFonts w:ascii="Bookman Old Style" w:hAnsi="Bookman Old Style"/>
      <w:sz w:val="24"/>
    </w:rPr>
  </w:style>
  <w:style w:type="paragraph" w:customStyle="1" w:styleId="OpstilmbogstavAlta">
    <w:name w:val="Opstil m. bogstav (Alt+a)"/>
    <w:basedOn w:val="Normal"/>
    <w:qFormat/>
    <w:rsid w:val="00B16F3D"/>
    <w:pPr>
      <w:numPr>
        <w:numId w:val="15"/>
      </w:numPr>
      <w:spacing w:after="140"/>
      <w:ind w:left="567" w:hanging="567"/>
    </w:pPr>
  </w:style>
  <w:style w:type="paragraph" w:customStyle="1" w:styleId="Opstilmpind-Altp">
    <w:name w:val="Opstil m. pind - (Alt+p)"/>
    <w:basedOn w:val="Normal"/>
    <w:qFormat/>
    <w:rsid w:val="00B16F3D"/>
    <w:pPr>
      <w:numPr>
        <w:numId w:val="1"/>
      </w:numPr>
      <w:spacing w:after="140"/>
    </w:pPr>
  </w:style>
  <w:style w:type="paragraph" w:styleId="Sidehoved">
    <w:name w:val="header"/>
    <w:basedOn w:val="Normal"/>
    <w:rsid w:val="00B16F3D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rsid w:val="00B16F3D"/>
    <w:pPr>
      <w:tabs>
        <w:tab w:val="center" w:pos="4819"/>
        <w:tab w:val="right" w:pos="9638"/>
      </w:tabs>
    </w:pPr>
    <w:rPr>
      <w:noProof/>
      <w:sz w:val="16"/>
    </w:rPr>
  </w:style>
  <w:style w:type="character" w:styleId="Sidetal">
    <w:name w:val="page number"/>
    <w:basedOn w:val="Standardskrifttypeiafsnit"/>
    <w:rsid w:val="00B16F3D"/>
    <w:rPr>
      <w:noProof/>
    </w:rPr>
  </w:style>
  <w:style w:type="paragraph" w:customStyle="1" w:styleId="Vedr">
    <w:name w:val="Vedr"/>
    <w:basedOn w:val="Normal"/>
    <w:qFormat/>
    <w:rsid w:val="00B16F3D"/>
    <w:pPr>
      <w:pBdr>
        <w:bottom w:val="single" w:sz="6" w:space="2" w:color="auto"/>
      </w:pBdr>
      <w:ind w:left="851" w:hanging="851"/>
    </w:pPr>
    <w:rPr>
      <w:b/>
    </w:rPr>
  </w:style>
  <w:style w:type="paragraph" w:styleId="Slutnotetekst">
    <w:name w:val="endnote text"/>
    <w:basedOn w:val="Normal"/>
    <w:semiHidden/>
    <w:rsid w:val="00B16F3D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B16F3D"/>
    <w:pPr>
      <w:ind w:left="567"/>
    </w:pPr>
  </w:style>
  <w:style w:type="paragraph" w:customStyle="1" w:styleId="Opstilm1-11-111Altm">
    <w:name w:val="Opstil m. 1 - 1.1 - 1.1.1 (Alt+m)"/>
    <w:basedOn w:val="Normal"/>
    <w:qFormat/>
    <w:rsid w:val="00B16F3D"/>
    <w:pPr>
      <w:numPr>
        <w:numId w:val="11"/>
      </w:numPr>
    </w:pPr>
  </w:style>
  <w:style w:type="paragraph" w:customStyle="1" w:styleId="Opstilm1-a-iAltn">
    <w:name w:val="Opstil m. 1. - a. - i.  (Alt+n)"/>
    <w:basedOn w:val="Normal"/>
    <w:qFormat/>
    <w:rsid w:val="00B16F3D"/>
    <w:pPr>
      <w:numPr>
        <w:numId w:val="12"/>
      </w:numPr>
      <w:spacing w:after="140"/>
    </w:pPr>
  </w:style>
  <w:style w:type="paragraph" w:customStyle="1" w:styleId="OpstilmadAltd">
    <w:name w:val="Opstil m. ad (Alt+d)"/>
    <w:basedOn w:val="Normal"/>
    <w:qFormat/>
    <w:rsid w:val="00B16F3D"/>
    <w:pPr>
      <w:numPr>
        <w:numId w:val="13"/>
      </w:numPr>
      <w:ind w:left="567" w:hanging="567"/>
    </w:pPr>
  </w:style>
  <w:style w:type="character" w:styleId="Slutnotehenvisning">
    <w:name w:val="endnote reference"/>
    <w:basedOn w:val="Standardskrifttypeiafsnit"/>
    <w:semiHidden/>
    <w:rsid w:val="00B16F3D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B16F3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rsid w:val="00B16F3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customStyle="1" w:styleId="Logo01">
    <w:name w:val="Logo01"/>
    <w:qFormat/>
    <w:rsid w:val="00B16F3D"/>
    <w:pPr>
      <w:jc w:val="center"/>
    </w:pPr>
    <w:rPr>
      <w:rFonts w:ascii="Verdana" w:hAnsi="Verdana"/>
      <w:noProof/>
      <w:color w:val="055420"/>
      <w:sz w:val="14"/>
    </w:rPr>
  </w:style>
  <w:style w:type="paragraph" w:customStyle="1" w:styleId="Logo00">
    <w:name w:val="Logo00"/>
    <w:basedOn w:val="Logo01"/>
    <w:qFormat/>
    <w:rsid w:val="00CB07F7"/>
  </w:style>
  <w:style w:type="character" w:customStyle="1" w:styleId="Hvid">
    <w:name w:val="Hvid"/>
    <w:basedOn w:val="Standardskrifttypeiafsnit"/>
    <w:uiPriority w:val="1"/>
    <w:qFormat/>
    <w:rsid w:val="00F13CFB"/>
    <w:rPr>
      <w:color w:val="FFFFFF" w:themeColor="background1"/>
    </w:rPr>
  </w:style>
  <w:style w:type="paragraph" w:customStyle="1" w:styleId="Ref">
    <w:name w:val="Ref"/>
    <w:basedOn w:val="Modtageradresse"/>
    <w:qFormat/>
    <w:rsid w:val="00B16F3D"/>
    <w:pPr>
      <w:spacing w:line="240" w:lineRule="auto"/>
      <w:jc w:val="right"/>
    </w:pPr>
    <w:rPr>
      <w:sz w:val="14"/>
    </w:rPr>
  </w:style>
  <w:style w:type="paragraph" w:styleId="Markeringsbobletekst">
    <w:name w:val="Balloon Text"/>
    <w:basedOn w:val="Normal"/>
    <w:link w:val="MarkeringsbobletekstTegn"/>
    <w:rsid w:val="00FB3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3C6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9525E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ilpas10\Skabelon\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1</Pages>
  <Words>78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ver. 2010</Manager>
  <Company>© EG A/S, EG Advokat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creator>© EG A/S, EG Advokat</dc:creator>
  <cp:lastModifiedBy>Marie Raz Haargaard</cp:lastModifiedBy>
  <cp:revision>2</cp:revision>
  <cp:lastPrinted>2015-10-22T13:07:00Z</cp:lastPrinted>
  <dcterms:created xsi:type="dcterms:W3CDTF">2018-06-22T10:56:00Z</dcterms:created>
  <dcterms:modified xsi:type="dcterms:W3CDTF">2018-06-22T10:56:00Z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</Properties>
</file>